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F9" w:rsidRPr="00B051A7" w:rsidRDefault="00A462F9" w:rsidP="00B051A7">
      <w:pPr>
        <w:jc w:val="center"/>
        <w:rPr>
          <w:rFonts w:ascii="Times New Roman" w:hAnsi="Times New Roman"/>
          <w:b/>
          <w:color w:val="C00000"/>
          <w:sz w:val="48"/>
          <w:szCs w:val="48"/>
        </w:rPr>
      </w:pPr>
      <w:r w:rsidRPr="00B051A7">
        <w:rPr>
          <w:rFonts w:ascii="Times New Roman" w:hAnsi="Times New Roman"/>
          <w:b/>
          <w:color w:val="C00000"/>
          <w:sz w:val="48"/>
          <w:szCs w:val="48"/>
        </w:rPr>
        <w:t>Rodzicu</w:t>
      </w:r>
      <w:r>
        <w:rPr>
          <w:rFonts w:ascii="Times New Roman" w:hAnsi="Times New Roman"/>
          <w:b/>
          <w:color w:val="C00000"/>
          <w:sz w:val="48"/>
          <w:szCs w:val="48"/>
        </w:rPr>
        <w:t xml:space="preserve"> </w:t>
      </w:r>
      <w:r w:rsidRPr="00B051A7">
        <w:rPr>
          <w:rFonts w:ascii="Times New Roman" w:hAnsi="Times New Roman"/>
          <w:b/>
          <w:color w:val="C00000"/>
          <w:sz w:val="48"/>
          <w:szCs w:val="48"/>
        </w:rPr>
        <w:t>- przeczytaj!</w:t>
      </w:r>
    </w:p>
    <w:p w:rsidR="00A462F9" w:rsidRDefault="00A462F9" w:rsidP="00B051A7">
      <w:pPr>
        <w:jc w:val="center"/>
        <w:rPr>
          <w:rFonts w:ascii="Times New Roman" w:hAnsi="Times New Roman"/>
          <w:b/>
          <w:color w:val="C00000"/>
          <w:sz w:val="48"/>
          <w:szCs w:val="48"/>
        </w:rPr>
      </w:pPr>
      <w:r w:rsidRPr="00B051A7">
        <w:rPr>
          <w:rFonts w:ascii="Times New Roman" w:hAnsi="Times New Roman"/>
          <w:b/>
          <w:color w:val="C00000"/>
          <w:sz w:val="48"/>
          <w:szCs w:val="48"/>
        </w:rPr>
        <w:t>To ważne!</w:t>
      </w:r>
    </w:p>
    <w:p w:rsidR="00A462F9" w:rsidRPr="00B051A7" w:rsidRDefault="00A462F9" w:rsidP="00B051A7">
      <w:pPr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A462F9" w:rsidRPr="00FA4231" w:rsidRDefault="00A462F9" w:rsidP="00624709">
      <w:pPr>
        <w:jc w:val="center"/>
        <w:rPr>
          <w:rFonts w:ascii="Times New Roman" w:hAnsi="Times New Roman"/>
          <w:b/>
          <w:sz w:val="28"/>
          <w:szCs w:val="28"/>
        </w:rPr>
      </w:pPr>
      <w:r w:rsidRPr="00FA4231">
        <w:rPr>
          <w:rFonts w:ascii="Times New Roman" w:hAnsi="Times New Roman"/>
          <w:b/>
          <w:sz w:val="28"/>
          <w:szCs w:val="28"/>
        </w:rPr>
        <w:t xml:space="preserve">Zasady funkcjonowania </w:t>
      </w:r>
      <w:r>
        <w:rPr>
          <w:rFonts w:ascii="Times New Roman" w:hAnsi="Times New Roman"/>
          <w:b/>
          <w:sz w:val="28"/>
          <w:szCs w:val="28"/>
        </w:rPr>
        <w:t>podczas dyżuru wakacyjnego ( lipiec, sierpień)</w:t>
      </w:r>
      <w:r w:rsidRPr="00FA4231">
        <w:rPr>
          <w:rFonts w:ascii="Times New Roman" w:hAnsi="Times New Roman"/>
          <w:b/>
          <w:sz w:val="28"/>
          <w:szCs w:val="28"/>
        </w:rPr>
        <w:t xml:space="preserve">  </w:t>
      </w:r>
    </w:p>
    <w:p w:rsidR="00A462F9" w:rsidRPr="00C243C4" w:rsidRDefault="00A462F9" w:rsidP="00624709">
      <w:pPr>
        <w:jc w:val="center"/>
        <w:rPr>
          <w:rFonts w:ascii="Times New Roman" w:hAnsi="Times New Roman"/>
          <w:b/>
          <w:sz w:val="28"/>
          <w:szCs w:val="28"/>
        </w:rPr>
      </w:pPr>
      <w:r w:rsidRPr="00C243C4">
        <w:rPr>
          <w:rFonts w:ascii="Times New Roman" w:hAnsi="Times New Roman"/>
          <w:b/>
          <w:sz w:val="28"/>
          <w:szCs w:val="28"/>
        </w:rPr>
        <w:t>Przedszkola Nr 16 im. Cz. Janczarskiego w Żorach</w:t>
      </w:r>
    </w:p>
    <w:p w:rsidR="00A462F9" w:rsidRPr="00C243C4" w:rsidRDefault="00A462F9" w:rsidP="00844A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okresie pandemii</w:t>
      </w:r>
    </w:p>
    <w:p w:rsidR="00A462F9" w:rsidRDefault="00A462F9" w:rsidP="007A57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462F9" w:rsidRPr="007A57FD" w:rsidRDefault="00A462F9" w:rsidP="007A57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A57FD">
        <w:rPr>
          <w:rFonts w:ascii="Times New Roman" w:hAnsi="Times New Roman"/>
          <w:b/>
          <w:sz w:val="24"/>
          <w:szCs w:val="24"/>
        </w:rPr>
        <w:t xml:space="preserve">Podstawa prawna: </w:t>
      </w:r>
    </w:p>
    <w:p w:rsidR="00A462F9" w:rsidRPr="00345913" w:rsidRDefault="00A462F9" w:rsidP="007A57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5913">
        <w:rPr>
          <w:rFonts w:ascii="Times New Roman" w:hAnsi="Times New Roman"/>
          <w:sz w:val="24"/>
          <w:szCs w:val="24"/>
        </w:rPr>
        <w:t>Rozporządzenie Ministra Edukacji Narodowej z dnia 29 kwietnia 2020 r. zmieniające rozp</w:t>
      </w:r>
      <w:r w:rsidRPr="00345913">
        <w:rPr>
          <w:rFonts w:ascii="Times New Roman" w:hAnsi="Times New Roman"/>
          <w:sz w:val="24"/>
          <w:szCs w:val="24"/>
        </w:rPr>
        <w:t>o</w:t>
      </w:r>
      <w:r w:rsidRPr="00345913">
        <w:rPr>
          <w:rFonts w:ascii="Times New Roman" w:hAnsi="Times New Roman"/>
          <w:sz w:val="24"/>
          <w:szCs w:val="24"/>
        </w:rPr>
        <w:t xml:space="preserve">rządzenie w sprawie czasowego ograniczenia funkcjonowania jednostek systemu oświaty w związku z zapobieganiem, przeciwdziałaniem i zwalczaniem COVID- 19 (Dz. U. z 2020 r., poz. 780). </w:t>
      </w:r>
    </w:p>
    <w:p w:rsidR="00A462F9" w:rsidRDefault="00A462F9" w:rsidP="007A57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62F9" w:rsidRDefault="00A462F9" w:rsidP="007A57F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Wytyczne przeciwepidemiczne Głównego Inspektora Sanitarnego z dnia 4 maja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 i 567).</w:t>
      </w:r>
    </w:p>
    <w:p w:rsidR="00A462F9" w:rsidRDefault="00A462F9" w:rsidP="007A57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62F9" w:rsidRPr="00345913" w:rsidRDefault="00A462F9" w:rsidP="00345913">
      <w:pPr>
        <w:pStyle w:val="ListParagraph"/>
        <w:numPr>
          <w:ilvl w:val="0"/>
          <w:numId w:val="17"/>
        </w:numPr>
        <w:tabs>
          <w:tab w:val="left" w:pos="49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Przyjmowanie</w:t>
      </w:r>
      <w:r w:rsidRPr="009A20F2">
        <w:rPr>
          <w:rFonts w:ascii="Times New Roman" w:hAnsi="Times New Roman"/>
          <w:b/>
          <w:sz w:val="24"/>
          <w:szCs w:val="24"/>
          <w:u w:val="single"/>
        </w:rPr>
        <w:t xml:space="preserve"> dzieci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462F9" w:rsidRPr="009A20F2" w:rsidRDefault="00A462F9" w:rsidP="00345913">
      <w:pPr>
        <w:pStyle w:val="ListParagraph"/>
        <w:tabs>
          <w:tab w:val="left" w:pos="492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462F9" w:rsidRDefault="00A462F9" w:rsidP="00803DE5">
      <w:pPr>
        <w:pStyle w:val="ListParagraph"/>
        <w:numPr>
          <w:ilvl w:val="0"/>
          <w:numId w:val="19"/>
        </w:numPr>
        <w:tabs>
          <w:tab w:val="left" w:pos="4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będzie pełniło dyżur ( lipiec, sierpień)  dla swoich wychowanków.</w:t>
      </w:r>
    </w:p>
    <w:p w:rsidR="00A462F9" w:rsidRPr="00CD12AD" w:rsidRDefault="00A462F9" w:rsidP="00803DE5">
      <w:pPr>
        <w:pStyle w:val="ListParagraph"/>
        <w:numPr>
          <w:ilvl w:val="0"/>
          <w:numId w:val="19"/>
        </w:numPr>
        <w:tabs>
          <w:tab w:val="left" w:pos="492"/>
        </w:tabs>
        <w:rPr>
          <w:rFonts w:ascii="Times New Roman" w:hAnsi="Times New Roman"/>
          <w:sz w:val="24"/>
          <w:szCs w:val="24"/>
        </w:rPr>
      </w:pPr>
      <w:r w:rsidRPr="004A1BA3">
        <w:rPr>
          <w:rFonts w:ascii="Times New Roman" w:hAnsi="Times New Roman"/>
          <w:sz w:val="24"/>
          <w:szCs w:val="24"/>
        </w:rPr>
        <w:t>Do przedszkola przyjmowane są dzieci z</w:t>
      </w:r>
      <w:r>
        <w:rPr>
          <w:rFonts w:ascii="Times New Roman" w:hAnsi="Times New Roman"/>
          <w:sz w:val="24"/>
          <w:szCs w:val="24"/>
        </w:rPr>
        <w:t>drowe, bez objawów chorobowych.</w:t>
      </w:r>
    </w:p>
    <w:p w:rsidR="00A462F9" w:rsidRPr="004F6F2F" w:rsidRDefault="00A462F9" w:rsidP="00AC5ACD">
      <w:pPr>
        <w:pStyle w:val="ListParagraph"/>
        <w:numPr>
          <w:ilvl w:val="0"/>
          <w:numId w:val="19"/>
        </w:numPr>
        <w:tabs>
          <w:tab w:val="left" w:pos="492"/>
        </w:tabs>
        <w:jc w:val="both"/>
        <w:rPr>
          <w:rFonts w:ascii="Times New Roman" w:hAnsi="Times New Roman"/>
          <w:sz w:val="24"/>
          <w:szCs w:val="24"/>
        </w:rPr>
      </w:pPr>
      <w:r w:rsidRPr="004F6F2F">
        <w:rPr>
          <w:rFonts w:ascii="Times New Roman" w:hAnsi="Times New Roman"/>
          <w:sz w:val="24"/>
          <w:szCs w:val="24"/>
        </w:rPr>
        <w:t>Do przedszkola nie będą przyjmowane dzieci w domach których przebywa osoba na kwarantannie lub izolacji w warunkach domowych.</w:t>
      </w:r>
    </w:p>
    <w:p w:rsidR="00A462F9" w:rsidRDefault="00A462F9" w:rsidP="00CB5BAF">
      <w:pPr>
        <w:pStyle w:val="ListParagraph"/>
        <w:numPr>
          <w:ilvl w:val="0"/>
          <w:numId w:val="19"/>
        </w:numPr>
        <w:tabs>
          <w:tab w:val="left" w:pos="49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Zapisy będą dokonywane poprzez stronę internetową przedszkola: </w:t>
      </w:r>
      <w:hyperlink r:id="rId5" w:history="1">
        <w:r w:rsidRPr="00DB58C2">
          <w:rPr>
            <w:rStyle w:val="Hyperlink"/>
            <w:rFonts w:ascii="Times New Roman" w:hAnsi="Times New Roman"/>
            <w:sz w:val="24"/>
            <w:szCs w:val="24"/>
          </w:rPr>
          <w:t>www.p16.zory.pl</w:t>
        </w:r>
      </w:hyperlink>
      <w:r>
        <w:rPr>
          <w:rFonts w:ascii="Times New Roman" w:hAnsi="Times New Roman"/>
          <w:sz w:val="24"/>
          <w:szCs w:val="24"/>
        </w:rPr>
        <w:t xml:space="preserve">   w terminie od 01 czerwca 2020 godz. 8:00 do 10.06.2020 do godz.14:00 – liczba miejsc ograniczona.</w:t>
      </w:r>
    </w:p>
    <w:p w:rsidR="00A462F9" w:rsidRDefault="00A462F9" w:rsidP="00CB5BAF">
      <w:pPr>
        <w:pStyle w:val="ListParagraph"/>
        <w:numPr>
          <w:ilvl w:val="0"/>
          <w:numId w:val="19"/>
        </w:numPr>
        <w:tabs>
          <w:tab w:val="left" w:pos="49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zapisania dziecka na dyżur należy wypełnić formularz zgłoszeniowy podając: imię i nazwisko dziecka, nazwę grupy do jakiej uczęszcza, telefon kontaktowy, godz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ny pobytu dziecka w przedszkolu, imię i nazwisko rodziców/prawnych opiekunów</w:t>
      </w:r>
    </w:p>
    <w:p w:rsidR="00A462F9" w:rsidRPr="00196067" w:rsidRDefault="00A462F9" w:rsidP="0074471C">
      <w:pPr>
        <w:pStyle w:val="ListParagraph"/>
        <w:numPr>
          <w:ilvl w:val="0"/>
          <w:numId w:val="19"/>
        </w:numPr>
        <w:tabs>
          <w:tab w:val="left" w:pos="492"/>
        </w:tabs>
        <w:jc w:val="both"/>
        <w:rPr>
          <w:rFonts w:ascii="Times New Roman" w:hAnsi="Times New Roman"/>
          <w:sz w:val="24"/>
          <w:szCs w:val="24"/>
        </w:rPr>
      </w:pPr>
      <w:r w:rsidRPr="00196067">
        <w:rPr>
          <w:rFonts w:ascii="Times New Roman" w:hAnsi="Times New Roman"/>
          <w:sz w:val="24"/>
          <w:szCs w:val="24"/>
        </w:rPr>
        <w:t xml:space="preserve">Po upływie terminu zapisu rodzice mogą kierować zapytania tel. </w:t>
      </w:r>
      <w:r w:rsidRPr="00196067">
        <w:rPr>
          <w:rFonts w:ascii="Times New Roman" w:hAnsi="Times New Roman"/>
          <w:b/>
          <w:sz w:val="24"/>
          <w:szCs w:val="24"/>
        </w:rPr>
        <w:t>32 43 53 109</w:t>
      </w:r>
      <w:r w:rsidRPr="00196067">
        <w:rPr>
          <w:rFonts w:ascii="Times New Roman" w:hAnsi="Times New Roman"/>
          <w:sz w:val="24"/>
          <w:szCs w:val="24"/>
        </w:rPr>
        <w:t xml:space="preserve">             o wolnych miejscach w przedszkolu. </w:t>
      </w:r>
    </w:p>
    <w:p w:rsidR="00A462F9" w:rsidRDefault="00A462F9" w:rsidP="00AC5ACD">
      <w:pPr>
        <w:pStyle w:val="ListParagraph"/>
        <w:numPr>
          <w:ilvl w:val="0"/>
          <w:numId w:val="19"/>
        </w:numPr>
        <w:tabs>
          <w:tab w:val="left" w:pos="492"/>
        </w:tabs>
        <w:jc w:val="both"/>
        <w:rPr>
          <w:rFonts w:ascii="Times New Roman" w:hAnsi="Times New Roman"/>
          <w:sz w:val="24"/>
          <w:szCs w:val="24"/>
        </w:rPr>
      </w:pPr>
      <w:r w:rsidRPr="00811142">
        <w:rPr>
          <w:rFonts w:ascii="Times New Roman" w:hAnsi="Times New Roman"/>
          <w:sz w:val="24"/>
          <w:szCs w:val="24"/>
        </w:rPr>
        <w:t xml:space="preserve">Ilość miejsc ograniczona ze względu na </w:t>
      </w:r>
      <w:r w:rsidRPr="00EA28A0">
        <w:rPr>
          <w:rFonts w:ascii="Times New Roman" w:hAnsi="Times New Roman"/>
          <w:sz w:val="24"/>
          <w:szCs w:val="24"/>
        </w:rPr>
        <w:t xml:space="preserve">znacznie </w:t>
      </w:r>
      <w:r w:rsidRPr="00811142">
        <w:rPr>
          <w:rFonts w:ascii="Times New Roman" w:hAnsi="Times New Roman"/>
          <w:sz w:val="24"/>
          <w:szCs w:val="24"/>
        </w:rPr>
        <w:t>zmniejszoną liczbę dzieci w gr</w:t>
      </w:r>
      <w:r w:rsidRPr="00811142">
        <w:rPr>
          <w:rFonts w:ascii="Times New Roman" w:hAnsi="Times New Roman"/>
          <w:sz w:val="24"/>
          <w:szCs w:val="24"/>
        </w:rPr>
        <w:t>u</w:t>
      </w:r>
      <w:r w:rsidRPr="00811142">
        <w:rPr>
          <w:rFonts w:ascii="Times New Roman" w:hAnsi="Times New Roman"/>
          <w:sz w:val="24"/>
          <w:szCs w:val="24"/>
        </w:rPr>
        <w:t>pach.</w:t>
      </w:r>
    </w:p>
    <w:p w:rsidR="00A462F9" w:rsidRDefault="00A462F9" w:rsidP="00AC5ACD">
      <w:pPr>
        <w:pStyle w:val="ListParagraph"/>
        <w:numPr>
          <w:ilvl w:val="0"/>
          <w:numId w:val="19"/>
        </w:numPr>
        <w:tabs>
          <w:tab w:val="left" w:pos="49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Deklaracja pobytu dziecka w przedszkolu podczas dyżuru wakacyjnego powinna być przemyślana. Nieobecność lub brak usprawiedliwienia nieobecności będzie skutkow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ło skreśleniem z listy.</w:t>
      </w:r>
    </w:p>
    <w:p w:rsidR="00A462F9" w:rsidRPr="00CD12AD" w:rsidRDefault="00A462F9" w:rsidP="00CD12AD">
      <w:pPr>
        <w:pStyle w:val="ListParagraph"/>
        <w:numPr>
          <w:ilvl w:val="0"/>
          <w:numId w:val="19"/>
        </w:numPr>
        <w:tabs>
          <w:tab w:val="left" w:pos="492"/>
        </w:tabs>
        <w:rPr>
          <w:rFonts w:ascii="Times New Roman" w:hAnsi="Times New Roman"/>
          <w:sz w:val="24"/>
          <w:szCs w:val="24"/>
        </w:rPr>
      </w:pPr>
      <w:r w:rsidRPr="00CD12AD">
        <w:rPr>
          <w:rFonts w:ascii="Times New Roman" w:hAnsi="Times New Roman"/>
          <w:sz w:val="24"/>
          <w:szCs w:val="24"/>
        </w:rPr>
        <w:t>Pierwszeństw</w:t>
      </w:r>
      <w:r>
        <w:rPr>
          <w:rFonts w:ascii="Times New Roman" w:hAnsi="Times New Roman"/>
          <w:sz w:val="24"/>
          <w:szCs w:val="24"/>
        </w:rPr>
        <w:t>o w zapisie będą m</w:t>
      </w:r>
      <w:r w:rsidRPr="00CD12AD">
        <w:rPr>
          <w:rFonts w:ascii="Times New Roman" w:hAnsi="Times New Roman"/>
          <w:sz w:val="24"/>
          <w:szCs w:val="24"/>
        </w:rPr>
        <w:t>iały dzieci:</w:t>
      </w:r>
    </w:p>
    <w:p w:rsidR="00A462F9" w:rsidRPr="009A20F2" w:rsidRDefault="00A462F9" w:rsidP="003D1146">
      <w:pPr>
        <w:pStyle w:val="ListParagraph"/>
        <w:numPr>
          <w:ilvl w:val="0"/>
          <w:numId w:val="18"/>
        </w:numPr>
        <w:tabs>
          <w:tab w:val="left" w:pos="49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obojga rodziców pracujących, którzy </w:t>
      </w:r>
      <w:r w:rsidRPr="009A20F2">
        <w:rPr>
          <w:rFonts w:ascii="Times New Roman" w:hAnsi="Times New Roman"/>
          <w:sz w:val="24"/>
          <w:szCs w:val="24"/>
        </w:rPr>
        <w:t>nie mają możliwości pogodzenia pracy z</w:t>
      </w:r>
      <w:r>
        <w:rPr>
          <w:rFonts w:ascii="Times New Roman" w:hAnsi="Times New Roman"/>
          <w:sz w:val="24"/>
          <w:szCs w:val="24"/>
        </w:rPr>
        <w:t> </w:t>
      </w:r>
      <w:r w:rsidRPr="009A20F2">
        <w:rPr>
          <w:rFonts w:ascii="Times New Roman" w:hAnsi="Times New Roman"/>
          <w:sz w:val="24"/>
          <w:szCs w:val="24"/>
        </w:rPr>
        <w:t>opieką w domu;</w:t>
      </w:r>
    </w:p>
    <w:p w:rsidR="00A462F9" w:rsidRPr="00AF02C9" w:rsidRDefault="00A462F9" w:rsidP="00E6219F">
      <w:pPr>
        <w:pStyle w:val="ListParagraph"/>
        <w:numPr>
          <w:ilvl w:val="0"/>
          <w:numId w:val="18"/>
        </w:numPr>
        <w:tabs>
          <w:tab w:val="left" w:pos="492"/>
        </w:tabs>
        <w:rPr>
          <w:rFonts w:ascii="Times New Roman" w:hAnsi="Times New Roman"/>
          <w:sz w:val="24"/>
          <w:szCs w:val="24"/>
        </w:rPr>
      </w:pPr>
      <w:r w:rsidRPr="009A20F2">
        <w:rPr>
          <w:rFonts w:ascii="Times New Roman" w:hAnsi="Times New Roman"/>
          <w:sz w:val="24"/>
          <w:szCs w:val="24"/>
        </w:rPr>
        <w:t>pracowników systemu ochrony zdrowia, służb mundurowych, pracowników ha</w:t>
      </w:r>
      <w:r w:rsidRPr="009A20F2">
        <w:rPr>
          <w:rFonts w:ascii="Times New Roman" w:hAnsi="Times New Roman"/>
          <w:sz w:val="24"/>
          <w:szCs w:val="24"/>
        </w:rPr>
        <w:t>n</w:t>
      </w:r>
      <w:r w:rsidRPr="009A20F2">
        <w:rPr>
          <w:rFonts w:ascii="Times New Roman" w:hAnsi="Times New Roman"/>
          <w:sz w:val="24"/>
          <w:szCs w:val="24"/>
        </w:rPr>
        <w:t>dlu i przedsiębiorstw produkcyjnych, realizujących zadania związane z zapobieg</w:t>
      </w:r>
      <w:r w:rsidRPr="009A20F2">
        <w:rPr>
          <w:rFonts w:ascii="Times New Roman" w:hAnsi="Times New Roman"/>
          <w:sz w:val="24"/>
          <w:szCs w:val="24"/>
        </w:rPr>
        <w:t>a</w:t>
      </w:r>
      <w:r w:rsidRPr="009A20F2">
        <w:rPr>
          <w:rFonts w:ascii="Times New Roman" w:hAnsi="Times New Roman"/>
          <w:sz w:val="24"/>
          <w:szCs w:val="24"/>
        </w:rPr>
        <w:t>niem, przeciwdz</w:t>
      </w:r>
      <w:r>
        <w:rPr>
          <w:rFonts w:ascii="Times New Roman" w:hAnsi="Times New Roman"/>
          <w:sz w:val="24"/>
          <w:szCs w:val="24"/>
        </w:rPr>
        <w:t>iałaniem i zwalczaniem COVID-19</w:t>
      </w:r>
      <w:r w:rsidRPr="00CD12AD">
        <w:rPr>
          <w:rFonts w:ascii="Times New Roman" w:hAnsi="Times New Roman"/>
          <w:color w:val="002060"/>
          <w:sz w:val="24"/>
          <w:szCs w:val="24"/>
        </w:rPr>
        <w:t>.</w:t>
      </w:r>
    </w:p>
    <w:p w:rsidR="00A462F9" w:rsidRPr="001806D4" w:rsidRDefault="00A462F9" w:rsidP="00AF02C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806D4">
        <w:rPr>
          <w:rFonts w:ascii="Times New Roman" w:hAnsi="Times New Roman"/>
          <w:sz w:val="24"/>
          <w:szCs w:val="24"/>
        </w:rPr>
        <w:t>Rodzice/opiekunowie zobowiązani są do przekazania nauczycielowi w pierwszym dniu pobytu dziecka w przedszkolu:</w:t>
      </w:r>
    </w:p>
    <w:p w:rsidR="00A462F9" w:rsidRPr="004C3C5C" w:rsidRDefault="00A462F9" w:rsidP="00AF02C9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C3C5C">
        <w:rPr>
          <w:rFonts w:ascii="Times New Roman" w:hAnsi="Times New Roman"/>
          <w:sz w:val="24"/>
          <w:szCs w:val="24"/>
        </w:rPr>
        <w:t>oświadczenia, że dziecko jest zdrowe,  braku izolacji i kwarantanny w rodzinie, świadomości rodzica o możliwości zakażenia się jego dziecka wirusem i nie wn</w:t>
      </w:r>
      <w:r w:rsidRPr="004C3C5C">
        <w:rPr>
          <w:rFonts w:ascii="Times New Roman" w:hAnsi="Times New Roman"/>
          <w:sz w:val="24"/>
          <w:szCs w:val="24"/>
        </w:rPr>
        <w:t>o</w:t>
      </w:r>
      <w:r w:rsidRPr="004C3C5C">
        <w:rPr>
          <w:rFonts w:ascii="Times New Roman" w:hAnsi="Times New Roman"/>
          <w:sz w:val="24"/>
          <w:szCs w:val="24"/>
        </w:rPr>
        <w:t>szenia roszczeń z tego tytułu;</w:t>
      </w:r>
    </w:p>
    <w:p w:rsidR="00A462F9" w:rsidRPr="004C3C5C" w:rsidRDefault="00A462F9" w:rsidP="00AF02C9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C3C5C">
        <w:rPr>
          <w:rFonts w:ascii="Times New Roman" w:hAnsi="Times New Roman"/>
          <w:sz w:val="24"/>
          <w:szCs w:val="24"/>
        </w:rPr>
        <w:t>oświadczenia o wyrażeniu zgody na pomiar temperatury ciała dziecka jeśli zais</w:t>
      </w:r>
      <w:r w:rsidRPr="004C3C5C">
        <w:rPr>
          <w:rFonts w:ascii="Times New Roman" w:hAnsi="Times New Roman"/>
          <w:sz w:val="24"/>
          <w:szCs w:val="24"/>
        </w:rPr>
        <w:t>t</w:t>
      </w:r>
      <w:r w:rsidRPr="004C3C5C">
        <w:rPr>
          <w:rFonts w:ascii="Times New Roman" w:hAnsi="Times New Roman"/>
          <w:sz w:val="24"/>
          <w:szCs w:val="24"/>
        </w:rPr>
        <w:t>nieje taka konieczność, w przypadku wystąpienia nie</w:t>
      </w:r>
      <w:r>
        <w:rPr>
          <w:rFonts w:ascii="Times New Roman" w:hAnsi="Times New Roman"/>
          <w:sz w:val="24"/>
          <w:szCs w:val="24"/>
        </w:rPr>
        <w:t>po</w:t>
      </w:r>
      <w:r w:rsidRPr="004C3C5C">
        <w:rPr>
          <w:rFonts w:ascii="Times New Roman" w:hAnsi="Times New Roman"/>
          <w:sz w:val="24"/>
          <w:szCs w:val="24"/>
        </w:rPr>
        <w:t>kojących objawów chor</w:t>
      </w:r>
      <w:r w:rsidRPr="004C3C5C">
        <w:rPr>
          <w:rFonts w:ascii="Times New Roman" w:hAnsi="Times New Roman"/>
          <w:sz w:val="24"/>
          <w:szCs w:val="24"/>
        </w:rPr>
        <w:t>o</w:t>
      </w:r>
      <w:r w:rsidRPr="004C3C5C">
        <w:rPr>
          <w:rFonts w:ascii="Times New Roman" w:hAnsi="Times New Roman"/>
          <w:sz w:val="24"/>
          <w:szCs w:val="24"/>
        </w:rPr>
        <w:t>bowych,</w:t>
      </w:r>
    </w:p>
    <w:p w:rsidR="00A462F9" w:rsidRPr="004C3C5C" w:rsidRDefault="00A462F9" w:rsidP="00AF02C9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C3C5C">
        <w:rPr>
          <w:rFonts w:ascii="Times New Roman" w:hAnsi="Times New Roman"/>
          <w:sz w:val="24"/>
          <w:szCs w:val="24"/>
        </w:rPr>
        <w:t>istotnych informacji o stanie zdrowia dziecka, uczuleniach,</w:t>
      </w:r>
    </w:p>
    <w:p w:rsidR="00A462F9" w:rsidRPr="004C3C5C" w:rsidRDefault="00A462F9" w:rsidP="00AF02C9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C3C5C">
        <w:rPr>
          <w:rFonts w:ascii="Times New Roman" w:hAnsi="Times New Roman"/>
          <w:sz w:val="24"/>
          <w:szCs w:val="24"/>
        </w:rPr>
        <w:t xml:space="preserve">upoważnienia do odbioru dziecka, </w:t>
      </w:r>
    </w:p>
    <w:p w:rsidR="00A462F9" w:rsidRDefault="00A462F9" w:rsidP="005360E8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4C3C5C">
        <w:rPr>
          <w:rFonts w:ascii="Times New Roman" w:hAnsi="Times New Roman"/>
          <w:sz w:val="24"/>
          <w:szCs w:val="24"/>
        </w:rPr>
        <w:t>aktualnych numerów telefonów do szybkiego kontaktu.</w:t>
      </w:r>
    </w:p>
    <w:p w:rsidR="00A462F9" w:rsidRPr="005360E8" w:rsidRDefault="00A462F9" w:rsidP="00B051A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A462F9" w:rsidRPr="009A20F2" w:rsidRDefault="00A462F9" w:rsidP="00D36EA2">
      <w:pPr>
        <w:pStyle w:val="ListParagraph"/>
        <w:numPr>
          <w:ilvl w:val="0"/>
          <w:numId w:val="17"/>
        </w:numPr>
        <w:tabs>
          <w:tab w:val="left" w:pos="49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Grupy</w:t>
      </w:r>
      <w:r w:rsidRPr="009A20F2">
        <w:rPr>
          <w:rFonts w:ascii="Times New Roman" w:hAnsi="Times New Roman"/>
          <w:b/>
          <w:sz w:val="24"/>
          <w:szCs w:val="24"/>
          <w:u w:val="single"/>
        </w:rPr>
        <w:t xml:space="preserve"> przedszkolne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462F9" w:rsidRDefault="00A462F9" w:rsidP="00966FE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66FED">
        <w:rPr>
          <w:rFonts w:ascii="Times New Roman" w:hAnsi="Times New Roman"/>
          <w:sz w:val="24"/>
          <w:szCs w:val="24"/>
        </w:rPr>
        <w:t>worzone będą nowe grupy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ACD">
        <w:rPr>
          <w:rFonts w:ascii="Times New Roman" w:hAnsi="Times New Roman"/>
          <w:sz w:val="24"/>
          <w:szCs w:val="24"/>
        </w:rPr>
        <w:t>spośród zapisanych dzieci.</w:t>
      </w:r>
    </w:p>
    <w:p w:rsidR="00A462F9" w:rsidRPr="00C265B3" w:rsidRDefault="00A462F9" w:rsidP="00C265B3">
      <w:pPr>
        <w:pStyle w:val="ListParagraph"/>
        <w:numPr>
          <w:ilvl w:val="0"/>
          <w:numId w:val="8"/>
        </w:numPr>
        <w:tabs>
          <w:tab w:val="left" w:pos="49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</w:t>
      </w:r>
      <w:r w:rsidRPr="002A4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nowo utworzona grupa przedszkolna</w:t>
      </w:r>
      <w:r w:rsidRPr="002A4F76">
        <w:rPr>
          <w:rFonts w:ascii="Times New Roman" w:hAnsi="Times New Roman"/>
          <w:sz w:val="24"/>
          <w:szCs w:val="24"/>
        </w:rPr>
        <w:t xml:space="preserve"> fu</w:t>
      </w:r>
      <w:r w:rsidRPr="00AC5ACD">
        <w:rPr>
          <w:rFonts w:ascii="Times New Roman" w:hAnsi="Times New Roman"/>
          <w:sz w:val="24"/>
          <w:szCs w:val="24"/>
        </w:rPr>
        <w:t>nkcjonuje w wyznaczonych stałych g</w:t>
      </w:r>
      <w:r w:rsidRPr="00AC5ACD">
        <w:rPr>
          <w:rFonts w:ascii="Times New Roman" w:hAnsi="Times New Roman"/>
          <w:sz w:val="24"/>
          <w:szCs w:val="24"/>
        </w:rPr>
        <w:t>o</w:t>
      </w:r>
      <w:r w:rsidRPr="00AC5ACD">
        <w:rPr>
          <w:rFonts w:ascii="Times New Roman" w:hAnsi="Times New Roman"/>
          <w:sz w:val="24"/>
          <w:szCs w:val="24"/>
        </w:rPr>
        <w:t>dzinach, w wyznaczonej i stałej sali.</w:t>
      </w:r>
    </w:p>
    <w:p w:rsidR="00A462F9" w:rsidRDefault="00A462F9" w:rsidP="00966FE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Grupy tworzone będą w budynku głównym przedszkola.</w:t>
      </w:r>
    </w:p>
    <w:p w:rsidR="00A462F9" w:rsidRPr="00345913" w:rsidRDefault="00A462F9" w:rsidP="00966FE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45913">
        <w:rPr>
          <w:rFonts w:ascii="Times New Roman" w:hAnsi="Times New Roman"/>
          <w:sz w:val="24"/>
          <w:szCs w:val="24"/>
        </w:rPr>
        <w:t>W miarę możliwości w nowych grupach będą dzieci:</w:t>
      </w:r>
    </w:p>
    <w:p w:rsidR="00A462F9" w:rsidRPr="00345913" w:rsidRDefault="00A462F9" w:rsidP="00DF30B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45913">
        <w:rPr>
          <w:rFonts w:ascii="Times New Roman" w:hAnsi="Times New Roman"/>
          <w:sz w:val="24"/>
          <w:szCs w:val="24"/>
        </w:rPr>
        <w:t>z grup dotychczas funkcjonujących;</w:t>
      </w:r>
    </w:p>
    <w:p w:rsidR="00A462F9" w:rsidRPr="00345913" w:rsidRDefault="00A462F9" w:rsidP="00CC120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45913">
        <w:rPr>
          <w:rFonts w:ascii="Times New Roman" w:hAnsi="Times New Roman"/>
          <w:sz w:val="24"/>
          <w:szCs w:val="24"/>
        </w:rPr>
        <w:t>zbliżone wiekowo;</w:t>
      </w:r>
    </w:p>
    <w:p w:rsidR="00A462F9" w:rsidRPr="00345913" w:rsidRDefault="00A462F9" w:rsidP="00FB4B05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  <w:r w:rsidRPr="00345913">
        <w:rPr>
          <w:rFonts w:ascii="Times New Roman" w:hAnsi="Times New Roman"/>
          <w:sz w:val="24"/>
          <w:szCs w:val="24"/>
        </w:rPr>
        <w:t>jednak trzeba wziąć pod uwagę, że w nowo utworzonej grupie dziecko niek</w:t>
      </w:r>
      <w:r w:rsidRPr="00345913">
        <w:rPr>
          <w:rFonts w:ascii="Times New Roman" w:hAnsi="Times New Roman"/>
          <w:sz w:val="24"/>
          <w:szCs w:val="24"/>
        </w:rPr>
        <w:t>o</w:t>
      </w:r>
      <w:r w:rsidRPr="00345913">
        <w:rPr>
          <w:rFonts w:ascii="Times New Roman" w:hAnsi="Times New Roman"/>
          <w:sz w:val="24"/>
          <w:szCs w:val="24"/>
        </w:rPr>
        <w:t xml:space="preserve">niecznie będzie miało kolegów/koleżanki z dotychczasowej grupy. </w:t>
      </w:r>
    </w:p>
    <w:p w:rsidR="00A462F9" w:rsidRDefault="00A462F9" w:rsidP="00966FE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Rodzeństwo </w:t>
      </w:r>
      <w:r w:rsidRPr="00AC5ACD">
        <w:rPr>
          <w:rFonts w:ascii="Times New Roman" w:hAnsi="Times New Roman"/>
          <w:sz w:val="24"/>
          <w:szCs w:val="24"/>
        </w:rPr>
        <w:t xml:space="preserve">będzie w tej samej grupie. </w:t>
      </w:r>
    </w:p>
    <w:p w:rsidR="00A462F9" w:rsidRDefault="00A462F9" w:rsidP="00966FE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Nowo utworzone</w:t>
      </w:r>
      <w:r w:rsidRPr="00966FED">
        <w:rPr>
          <w:rFonts w:ascii="Times New Roman" w:hAnsi="Times New Roman"/>
          <w:sz w:val="24"/>
          <w:szCs w:val="24"/>
        </w:rPr>
        <w:t xml:space="preserve"> grupy przebywają </w:t>
      </w:r>
      <w:r>
        <w:rPr>
          <w:rFonts w:ascii="Times New Roman" w:hAnsi="Times New Roman"/>
          <w:sz w:val="24"/>
          <w:szCs w:val="24"/>
        </w:rPr>
        <w:t>w wyznaczonych i stałych salach.</w:t>
      </w:r>
    </w:p>
    <w:p w:rsidR="00A462F9" w:rsidRDefault="00A462F9" w:rsidP="00E649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grup </w:t>
      </w:r>
      <w:r w:rsidRPr="00AC5ACD">
        <w:rPr>
          <w:rFonts w:ascii="Times New Roman" w:hAnsi="Times New Roman"/>
          <w:sz w:val="24"/>
          <w:szCs w:val="24"/>
        </w:rPr>
        <w:t xml:space="preserve">przyporządkowani są stali, pracujący tylko w tej grupie nauczyciele, jednak niekoniecznie prowadzący grupę od początku roku szkolnego.  </w:t>
      </w:r>
    </w:p>
    <w:p w:rsidR="00A462F9" w:rsidRPr="00E6492A" w:rsidRDefault="00A462F9" w:rsidP="00E649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usprawiedliwionej nieobecności nauczyciela do grupy wprowadzony będzie kolejny </w:t>
      </w:r>
      <w:r w:rsidRPr="00AC5ACD">
        <w:rPr>
          <w:rFonts w:ascii="Times New Roman" w:hAnsi="Times New Roman"/>
          <w:sz w:val="24"/>
          <w:szCs w:val="24"/>
        </w:rPr>
        <w:t xml:space="preserve">stały </w:t>
      </w:r>
      <w:r>
        <w:rPr>
          <w:rFonts w:ascii="Times New Roman" w:hAnsi="Times New Roman"/>
          <w:sz w:val="24"/>
          <w:szCs w:val="24"/>
        </w:rPr>
        <w:t>nauczyciel, aby zapewnić ciągłość opieki nad dziećmi.</w:t>
      </w:r>
    </w:p>
    <w:p w:rsidR="00A462F9" w:rsidRDefault="00A462F9" w:rsidP="00E649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20F2">
        <w:rPr>
          <w:rFonts w:ascii="Times New Roman" w:hAnsi="Times New Roman"/>
          <w:sz w:val="24"/>
          <w:szCs w:val="24"/>
        </w:rPr>
        <w:t xml:space="preserve">Grupa może </w:t>
      </w:r>
      <w:r>
        <w:rPr>
          <w:rFonts w:ascii="Times New Roman" w:hAnsi="Times New Roman"/>
          <w:sz w:val="24"/>
          <w:szCs w:val="24"/>
        </w:rPr>
        <w:t>liczyć do 12 dzieci, przy czym minimalna przestrzeń do wypoczynku,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bawy i zajęć dla dzie</w:t>
      </w:r>
      <w:r w:rsidRPr="004F6F2F">
        <w:rPr>
          <w:rFonts w:ascii="Times New Roman" w:hAnsi="Times New Roman"/>
          <w:sz w:val="24"/>
          <w:szCs w:val="24"/>
        </w:rPr>
        <w:t xml:space="preserve">ci w sali nie może być mniejsza niż </w:t>
      </w:r>
      <w:smartTag w:uri="urn:schemas-microsoft-com:office:smarttags" w:element="metricconverter">
        <w:smartTagPr>
          <w:attr w:name="ProductID" w:val="4 m2"/>
        </w:smartTagPr>
        <w:r w:rsidRPr="004F6F2F">
          <w:rPr>
            <w:rFonts w:ascii="Times New Roman" w:hAnsi="Times New Roman"/>
            <w:sz w:val="24"/>
            <w:szCs w:val="24"/>
          </w:rPr>
          <w:t>4 m</w:t>
        </w:r>
        <w:r w:rsidRPr="004F6F2F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4F6F2F">
        <w:rPr>
          <w:rFonts w:ascii="Times New Roman" w:hAnsi="Times New Roman"/>
          <w:sz w:val="24"/>
          <w:szCs w:val="24"/>
        </w:rPr>
        <w:t xml:space="preserve"> na 1 dziecko i każdego opiekuna. </w:t>
      </w:r>
    </w:p>
    <w:p w:rsidR="00A462F9" w:rsidRPr="0081237A" w:rsidRDefault="00A462F9" w:rsidP="004F6F2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</w:t>
      </w:r>
      <w:r w:rsidRPr="00AC5ACD">
        <w:rPr>
          <w:rFonts w:ascii="Times New Roman" w:hAnsi="Times New Roman"/>
          <w:sz w:val="24"/>
          <w:szCs w:val="24"/>
        </w:rPr>
        <w:t>liczba dzieci w grupie będzie mniejsza niż 12, zakłada się (w miarę potrzeb), przyjmowanie kolejnych dzieci, jednak tylko do dopuszczalnej, ma</w:t>
      </w:r>
      <w:r>
        <w:rPr>
          <w:rFonts w:ascii="Times New Roman" w:hAnsi="Times New Roman"/>
          <w:sz w:val="24"/>
          <w:szCs w:val="24"/>
        </w:rPr>
        <w:t>ksyma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nej  ich liczby w grupie, </w:t>
      </w:r>
      <w:r w:rsidRPr="001806D4">
        <w:rPr>
          <w:rFonts w:ascii="Times New Roman" w:hAnsi="Times New Roman"/>
          <w:sz w:val="24"/>
          <w:szCs w:val="24"/>
        </w:rPr>
        <w:t xml:space="preserve">zgodnie z zasadą </w:t>
      </w:r>
      <w:smartTag w:uri="urn:schemas-microsoft-com:office:smarttags" w:element="metricconverter">
        <w:smartTagPr>
          <w:attr w:name="ProductID" w:val="4 m2"/>
        </w:smartTagPr>
        <w:r w:rsidRPr="001806D4">
          <w:rPr>
            <w:rFonts w:ascii="Times New Roman" w:hAnsi="Times New Roman"/>
            <w:sz w:val="24"/>
            <w:szCs w:val="24"/>
          </w:rPr>
          <w:t>4 m</w:t>
        </w:r>
        <w:r w:rsidRPr="001806D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806D4">
        <w:rPr>
          <w:rFonts w:ascii="Times New Roman" w:hAnsi="Times New Roman"/>
          <w:sz w:val="24"/>
          <w:szCs w:val="24"/>
        </w:rPr>
        <w:t xml:space="preserve"> na 1 dziecko i każdego opiekuna. </w:t>
      </w:r>
    </w:p>
    <w:p w:rsidR="00A462F9" w:rsidRDefault="00A462F9" w:rsidP="0081237A">
      <w:pPr>
        <w:pStyle w:val="ListParagraph"/>
        <w:numPr>
          <w:ilvl w:val="0"/>
          <w:numId w:val="8"/>
        </w:numPr>
        <w:tabs>
          <w:tab w:val="left" w:pos="492"/>
        </w:tabs>
        <w:jc w:val="both"/>
        <w:rPr>
          <w:rFonts w:ascii="Times New Roman" w:hAnsi="Times New Roman"/>
          <w:sz w:val="24"/>
          <w:szCs w:val="24"/>
        </w:rPr>
      </w:pPr>
      <w:r w:rsidRPr="00AC5ACD">
        <w:rPr>
          <w:rFonts w:ascii="Times New Roman" w:hAnsi="Times New Roman"/>
          <w:sz w:val="24"/>
          <w:szCs w:val="24"/>
        </w:rPr>
        <w:t>Rodzice nie będą mogli zmieniać grupy w trakcie pobytu dziecka w przedszkolu.</w:t>
      </w:r>
    </w:p>
    <w:p w:rsidR="00A462F9" w:rsidRPr="0081237A" w:rsidRDefault="00A462F9" w:rsidP="0081237A">
      <w:pPr>
        <w:pStyle w:val="ListParagraph"/>
        <w:tabs>
          <w:tab w:val="left" w:pos="492"/>
        </w:tabs>
        <w:jc w:val="both"/>
        <w:rPr>
          <w:rFonts w:ascii="Times New Roman" w:hAnsi="Times New Roman"/>
          <w:sz w:val="24"/>
          <w:szCs w:val="24"/>
        </w:rPr>
      </w:pPr>
    </w:p>
    <w:p w:rsidR="00A462F9" w:rsidRDefault="00A462F9" w:rsidP="0081237A">
      <w:pPr>
        <w:pStyle w:val="ListParagraph"/>
        <w:numPr>
          <w:ilvl w:val="0"/>
          <w:numId w:val="17"/>
        </w:numPr>
        <w:tabs>
          <w:tab w:val="left" w:pos="49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Działania z dziećmi:</w:t>
      </w:r>
    </w:p>
    <w:p w:rsidR="00A462F9" w:rsidRPr="001806D4" w:rsidRDefault="00A462F9" w:rsidP="0081237A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1806D4">
        <w:rPr>
          <w:rFonts w:ascii="Times New Roman" w:hAnsi="Times New Roman"/>
          <w:sz w:val="24"/>
          <w:szCs w:val="24"/>
          <w:lang w:eastAsia="pl-PL"/>
        </w:rPr>
        <w:t>Przedszkole w okresie pandemii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C3B1D">
        <w:rPr>
          <w:rFonts w:ascii="Times New Roman" w:hAnsi="Times New Roman"/>
          <w:sz w:val="24"/>
          <w:szCs w:val="24"/>
          <w:lang w:eastAsia="pl-PL"/>
        </w:rPr>
        <w:t>dyżuru wakacyjnego</w:t>
      </w:r>
      <w:r w:rsidRPr="00CA12EB">
        <w:rPr>
          <w:rFonts w:ascii="Times New Roman" w:hAnsi="Times New Roman"/>
          <w:color w:val="C00000"/>
          <w:sz w:val="24"/>
          <w:szCs w:val="24"/>
          <w:lang w:eastAsia="pl-PL"/>
        </w:rPr>
        <w:t xml:space="preserve"> </w:t>
      </w:r>
      <w:r w:rsidRPr="001806D4">
        <w:rPr>
          <w:rFonts w:ascii="Times New Roman" w:hAnsi="Times New Roman"/>
          <w:sz w:val="24"/>
          <w:szCs w:val="24"/>
          <w:lang w:eastAsia="pl-PL"/>
        </w:rPr>
        <w:t xml:space="preserve">będzie pełnić </w:t>
      </w:r>
      <w:r w:rsidRPr="001806D4">
        <w:rPr>
          <w:rFonts w:ascii="Times New Roman" w:hAnsi="Times New Roman"/>
          <w:bCs/>
          <w:sz w:val="24"/>
          <w:szCs w:val="24"/>
          <w:lang w:eastAsia="pl-PL"/>
        </w:rPr>
        <w:t>głównie funkcję opiekuńczą, a jedynie w miarę możliwości dydaktyczno-wychowawczą</w:t>
      </w:r>
      <w:r w:rsidRPr="001806D4">
        <w:rPr>
          <w:rFonts w:ascii="Times New Roman" w:hAnsi="Times New Roman"/>
          <w:sz w:val="24"/>
          <w:szCs w:val="24"/>
          <w:lang w:eastAsia="pl-PL"/>
        </w:rPr>
        <w:t>.</w:t>
      </w:r>
    </w:p>
    <w:p w:rsidR="00A462F9" w:rsidRPr="001806D4" w:rsidRDefault="00A462F9" w:rsidP="00693C33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1806D4">
        <w:rPr>
          <w:rFonts w:ascii="Times New Roman" w:hAnsi="Times New Roman"/>
          <w:sz w:val="24"/>
          <w:szCs w:val="24"/>
        </w:rPr>
        <w:t>Z sal, w których przebywać będą dzieci, zostaną usunięte zabawki, przedmioty i sprz</w:t>
      </w:r>
      <w:r w:rsidRPr="001806D4">
        <w:rPr>
          <w:rFonts w:ascii="Times New Roman" w:hAnsi="Times New Roman"/>
          <w:sz w:val="24"/>
          <w:szCs w:val="24"/>
        </w:rPr>
        <w:t>ę</w:t>
      </w:r>
      <w:r w:rsidRPr="001806D4">
        <w:rPr>
          <w:rFonts w:ascii="Times New Roman" w:hAnsi="Times New Roman"/>
          <w:sz w:val="24"/>
          <w:szCs w:val="24"/>
        </w:rPr>
        <w:t>ty, których nie można skutecznie uprać lub dezynfekować (np. pluszowe zabawki, dywany).</w:t>
      </w:r>
    </w:p>
    <w:p w:rsidR="00A462F9" w:rsidRPr="001806D4" w:rsidRDefault="00A462F9" w:rsidP="00693C33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1806D4">
        <w:rPr>
          <w:rFonts w:ascii="Times New Roman" w:hAnsi="Times New Roman"/>
          <w:sz w:val="24"/>
          <w:szCs w:val="24"/>
        </w:rPr>
        <w:t>W grupach młodszych wprowadzone będą zajęcia wyciszające (głośne czytanie, sł</w:t>
      </w:r>
      <w:r w:rsidRPr="001806D4">
        <w:rPr>
          <w:rFonts w:ascii="Times New Roman" w:hAnsi="Times New Roman"/>
          <w:sz w:val="24"/>
          <w:szCs w:val="24"/>
        </w:rPr>
        <w:t>u</w:t>
      </w:r>
      <w:r w:rsidRPr="001806D4">
        <w:rPr>
          <w:rFonts w:ascii="Times New Roman" w:hAnsi="Times New Roman"/>
          <w:sz w:val="24"/>
          <w:szCs w:val="24"/>
        </w:rPr>
        <w:t>chanie muzyki, relaksacja) na leżakach bez pościeli i bez przebierania się do piżamki.</w:t>
      </w:r>
    </w:p>
    <w:p w:rsidR="00A462F9" w:rsidRPr="001806D4" w:rsidRDefault="00A462F9" w:rsidP="00693C33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1806D4">
        <w:rPr>
          <w:rFonts w:ascii="Times New Roman" w:hAnsi="Times New Roman"/>
          <w:sz w:val="24"/>
          <w:szCs w:val="24"/>
        </w:rPr>
        <w:t>Ze względów epidemiologicznych dzieci w przedszkolu nie będą myły zębów.</w:t>
      </w:r>
    </w:p>
    <w:p w:rsidR="00A462F9" w:rsidRPr="001806D4" w:rsidRDefault="00A462F9" w:rsidP="00693C33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1806D4">
        <w:rPr>
          <w:rFonts w:ascii="Times New Roman" w:hAnsi="Times New Roman"/>
          <w:sz w:val="24"/>
          <w:szCs w:val="24"/>
        </w:rPr>
        <w:t>Dzieci będą przebywać na świeżym powietrzu tylko na terenie przedszkolnym, bez możliwości korzystania ze sprzętów na placu zabaw.</w:t>
      </w:r>
    </w:p>
    <w:p w:rsidR="00A462F9" w:rsidRPr="0081237A" w:rsidRDefault="00A462F9" w:rsidP="00803DE5">
      <w:pPr>
        <w:pStyle w:val="ListParagraph"/>
        <w:ind w:left="0"/>
        <w:jc w:val="both"/>
        <w:rPr>
          <w:rFonts w:ascii="Times New Roman" w:hAnsi="Times New Roman"/>
          <w:color w:val="C00000"/>
          <w:sz w:val="24"/>
          <w:szCs w:val="24"/>
          <w:lang w:eastAsia="pl-PL"/>
        </w:rPr>
      </w:pPr>
      <w:bookmarkStart w:id="0" w:name="_GoBack"/>
      <w:bookmarkEnd w:id="0"/>
    </w:p>
    <w:p w:rsidR="00A462F9" w:rsidRPr="0081237A" w:rsidRDefault="00A462F9" w:rsidP="0081237A">
      <w:pPr>
        <w:pStyle w:val="ListParagraph"/>
        <w:numPr>
          <w:ilvl w:val="0"/>
          <w:numId w:val="17"/>
        </w:numPr>
        <w:tabs>
          <w:tab w:val="left" w:pos="492"/>
        </w:tabs>
        <w:rPr>
          <w:rFonts w:ascii="Times New Roman" w:hAnsi="Times New Roman"/>
          <w:b/>
          <w:sz w:val="24"/>
          <w:szCs w:val="24"/>
          <w:u w:val="single"/>
        </w:rPr>
      </w:pPr>
      <w:r w:rsidRPr="009A20F2">
        <w:rPr>
          <w:rFonts w:ascii="Times New Roman" w:hAnsi="Times New Roman"/>
          <w:b/>
          <w:sz w:val="24"/>
          <w:szCs w:val="24"/>
          <w:u w:val="single"/>
        </w:rPr>
        <w:t>Przyprowadzanie i odbieranie dzieci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462F9" w:rsidRPr="009A20F2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A20F2">
        <w:rPr>
          <w:rFonts w:ascii="Times New Roman" w:hAnsi="Times New Roman"/>
          <w:sz w:val="24"/>
          <w:szCs w:val="24"/>
        </w:rPr>
        <w:t>Dzieci do przedszkola przyprowadzane/odbierane są przez osoby zdrowe.</w:t>
      </w:r>
    </w:p>
    <w:p w:rsidR="00A462F9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A20F2">
        <w:rPr>
          <w:rFonts w:ascii="Times New Roman" w:hAnsi="Times New Roman"/>
          <w:sz w:val="24"/>
          <w:szCs w:val="24"/>
        </w:rPr>
        <w:t>Jeżeli w domu przebywa osoba na kwarantannie lub izolacji w warunkach domowych nie wolno przyprowadzać dziecka do przedszkola</w:t>
      </w:r>
      <w:r>
        <w:rPr>
          <w:rFonts w:ascii="Times New Roman" w:hAnsi="Times New Roman"/>
          <w:sz w:val="24"/>
          <w:szCs w:val="24"/>
        </w:rPr>
        <w:t>.</w:t>
      </w:r>
    </w:p>
    <w:p w:rsidR="00A462F9" w:rsidRPr="00220202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0202">
        <w:rPr>
          <w:rFonts w:ascii="Times New Roman" w:hAnsi="Times New Roman"/>
          <w:sz w:val="24"/>
          <w:szCs w:val="24"/>
        </w:rPr>
        <w:t>Ze względu na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202">
        <w:rPr>
          <w:rFonts w:ascii="Times New Roman" w:hAnsi="Times New Roman"/>
          <w:sz w:val="24"/>
          <w:szCs w:val="24"/>
        </w:rPr>
        <w:t>tworzenie grup zbiorczych w godzinach rannych i popołudniowych (tzw. łączonych), rodzice są zobowiązani do przyprowadzania i odbierania dziecka w godzinach funkcjonowania grupy, do której dziecko będzie uczęszczało.</w:t>
      </w:r>
    </w:p>
    <w:p w:rsidR="00A462F9" w:rsidRPr="001806D4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806D4">
        <w:rPr>
          <w:rFonts w:ascii="Times New Roman" w:hAnsi="Times New Roman"/>
          <w:sz w:val="24"/>
          <w:szCs w:val="24"/>
        </w:rPr>
        <w:t>Rodzice i opiekunowie mogą wchodzić z dziećmi wyłącznie do przestrzeni wspólnej przedszkola (szatnia, korytarze), z zachowaniem zasady 1 rodzic z dzieckiem lub w odstępie od kolejnego rodzica z dzieckiem 2m, przy czym należy</w:t>
      </w:r>
      <w:r w:rsidRPr="001806D4">
        <w:rPr>
          <w:rFonts w:ascii="Times New Roman" w:hAnsi="Times New Roman"/>
          <w:sz w:val="24"/>
          <w:szCs w:val="24"/>
          <w:lang w:eastAsia="pl-PL"/>
        </w:rPr>
        <w:t xml:space="preserve"> rygorystycznie prz</w:t>
      </w:r>
      <w:r w:rsidRPr="001806D4">
        <w:rPr>
          <w:rFonts w:ascii="Times New Roman" w:hAnsi="Times New Roman"/>
          <w:sz w:val="24"/>
          <w:szCs w:val="24"/>
          <w:lang w:eastAsia="pl-PL"/>
        </w:rPr>
        <w:t>e</w:t>
      </w:r>
      <w:r w:rsidRPr="001806D4">
        <w:rPr>
          <w:rFonts w:ascii="Times New Roman" w:hAnsi="Times New Roman"/>
          <w:sz w:val="24"/>
          <w:szCs w:val="24"/>
          <w:lang w:eastAsia="pl-PL"/>
        </w:rPr>
        <w:t>strzegać wszelkich środków ostrożności.</w:t>
      </w:r>
    </w:p>
    <w:p w:rsidR="00A462F9" w:rsidRPr="00415946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wyżej wymienionym ograniczeniem należy bezwzględnie przestrzegać zasady: dziecko//dzieci przyprowadza/odbiera  nie więcej niż jedna osoba.</w:t>
      </w:r>
    </w:p>
    <w:p w:rsidR="00A462F9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 się możliwość wprowadzenia dodatkowych wejść do budynku przedszkola, o wprowadzonych zmianach rodzice zostaną poinformowani.</w:t>
      </w:r>
    </w:p>
    <w:p w:rsidR="00A462F9" w:rsidRPr="00105B6C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color w:val="1F3864"/>
          <w:sz w:val="24"/>
          <w:szCs w:val="24"/>
        </w:rPr>
      </w:pPr>
      <w:r w:rsidRPr="009A20F2">
        <w:rPr>
          <w:rFonts w:ascii="Times New Roman" w:hAnsi="Times New Roman"/>
          <w:sz w:val="24"/>
          <w:szCs w:val="24"/>
        </w:rPr>
        <w:t xml:space="preserve">Dorosły </w:t>
      </w:r>
      <w:r>
        <w:rPr>
          <w:rFonts w:ascii="Times New Roman" w:hAnsi="Times New Roman"/>
          <w:sz w:val="24"/>
          <w:szCs w:val="24"/>
        </w:rPr>
        <w:t>(</w:t>
      </w:r>
      <w:r w:rsidRPr="00FA4231">
        <w:rPr>
          <w:rFonts w:ascii="Times New Roman" w:hAnsi="Times New Roman"/>
          <w:sz w:val="24"/>
          <w:szCs w:val="24"/>
        </w:rPr>
        <w:t xml:space="preserve">obowiązkowo z zakrytymi ustami i nosem) </w:t>
      </w:r>
      <w:r w:rsidRPr="009A20F2">
        <w:rPr>
          <w:rFonts w:ascii="Times New Roman" w:hAnsi="Times New Roman"/>
          <w:sz w:val="24"/>
          <w:szCs w:val="24"/>
        </w:rPr>
        <w:t>przed wejściem do szatni zob</w:t>
      </w:r>
      <w:r w:rsidRPr="009A20F2">
        <w:rPr>
          <w:rFonts w:ascii="Times New Roman" w:hAnsi="Times New Roman"/>
          <w:sz w:val="24"/>
          <w:szCs w:val="24"/>
        </w:rPr>
        <w:t>o</w:t>
      </w:r>
      <w:r w:rsidRPr="009A20F2">
        <w:rPr>
          <w:rFonts w:ascii="Times New Roman" w:hAnsi="Times New Roman"/>
          <w:sz w:val="24"/>
          <w:szCs w:val="24"/>
        </w:rPr>
        <w:t>wiązan</w:t>
      </w:r>
      <w:r>
        <w:rPr>
          <w:rFonts w:ascii="Times New Roman" w:hAnsi="Times New Roman"/>
          <w:sz w:val="24"/>
          <w:szCs w:val="24"/>
        </w:rPr>
        <w:t xml:space="preserve">y jest do zdezynfekowania dłoni </w:t>
      </w:r>
      <w:r w:rsidRPr="005E66B3">
        <w:rPr>
          <w:rFonts w:ascii="Times New Roman" w:hAnsi="Times New Roman"/>
          <w:sz w:val="24"/>
          <w:szCs w:val="24"/>
        </w:rPr>
        <w:t>lub założenia rękawiczek</w:t>
      </w:r>
      <w:r>
        <w:rPr>
          <w:rFonts w:ascii="Times New Roman" w:hAnsi="Times New Roman"/>
          <w:color w:val="1F3864"/>
          <w:sz w:val="24"/>
          <w:szCs w:val="24"/>
        </w:rPr>
        <w:t xml:space="preserve">. </w:t>
      </w:r>
    </w:p>
    <w:p w:rsidR="00A462F9" w:rsidRPr="009A20F2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A20F2">
        <w:rPr>
          <w:rFonts w:ascii="Times New Roman" w:hAnsi="Times New Roman"/>
          <w:sz w:val="24"/>
          <w:szCs w:val="24"/>
        </w:rPr>
        <w:t>Przyprowadzający/odbierający dzieci do/z przedszkola mają obowiązek zachować d</w:t>
      </w:r>
      <w:r w:rsidRPr="009A20F2">
        <w:rPr>
          <w:rFonts w:ascii="Times New Roman" w:hAnsi="Times New Roman"/>
          <w:sz w:val="24"/>
          <w:szCs w:val="24"/>
        </w:rPr>
        <w:t>y</w:t>
      </w:r>
      <w:r w:rsidRPr="009A20F2">
        <w:rPr>
          <w:rFonts w:ascii="Times New Roman" w:hAnsi="Times New Roman"/>
          <w:sz w:val="24"/>
          <w:szCs w:val="24"/>
        </w:rPr>
        <w:t>stans społeczny w odniesieniu do pracowników przedszkola</w:t>
      </w:r>
      <w:r>
        <w:rPr>
          <w:rFonts w:ascii="Times New Roman" w:hAnsi="Times New Roman"/>
          <w:sz w:val="24"/>
          <w:szCs w:val="24"/>
        </w:rPr>
        <w:t>,</w:t>
      </w:r>
      <w:r w:rsidRPr="009A20F2">
        <w:rPr>
          <w:rFonts w:ascii="Times New Roman" w:hAnsi="Times New Roman"/>
          <w:sz w:val="24"/>
          <w:szCs w:val="24"/>
        </w:rPr>
        <w:t xml:space="preserve"> jak i innych dzieci i ich rodziców wynoszący min </w:t>
      </w:r>
      <w:smartTag w:uri="urn:schemas-microsoft-com:office:smarttags" w:element="metricconverter">
        <w:smartTagPr>
          <w:attr w:name="ProductID" w:val="2 m"/>
        </w:smartTagPr>
        <w:r w:rsidRPr="009A20F2">
          <w:rPr>
            <w:rFonts w:ascii="Times New Roman" w:hAnsi="Times New Roman"/>
            <w:sz w:val="24"/>
            <w:szCs w:val="24"/>
          </w:rPr>
          <w:t>2 m</w:t>
        </w:r>
      </w:smartTag>
      <w:r w:rsidRPr="009A20F2">
        <w:rPr>
          <w:rFonts w:ascii="Times New Roman" w:hAnsi="Times New Roman"/>
          <w:sz w:val="24"/>
          <w:szCs w:val="24"/>
        </w:rPr>
        <w:t>.</w:t>
      </w:r>
    </w:p>
    <w:p w:rsidR="00A462F9" w:rsidRPr="00FF62DA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color w:val="1F3864"/>
          <w:sz w:val="24"/>
          <w:szCs w:val="24"/>
        </w:rPr>
      </w:pPr>
      <w:r w:rsidRPr="009A20F2">
        <w:rPr>
          <w:rFonts w:ascii="Times New Roman" w:hAnsi="Times New Roman"/>
          <w:sz w:val="24"/>
          <w:szCs w:val="24"/>
        </w:rPr>
        <w:t xml:space="preserve">W oczekiwaniu na wejście do szatni przyprowadzając/odbierając dziecko należy </w:t>
      </w:r>
      <w:r w:rsidRPr="00AC5ACD">
        <w:rPr>
          <w:rFonts w:ascii="Times New Roman" w:hAnsi="Times New Roman"/>
          <w:sz w:val="24"/>
          <w:szCs w:val="24"/>
        </w:rPr>
        <w:t>z</w:t>
      </w:r>
      <w:r w:rsidRPr="00AC5ACD">
        <w:rPr>
          <w:rFonts w:ascii="Times New Roman" w:hAnsi="Times New Roman"/>
          <w:sz w:val="24"/>
          <w:szCs w:val="24"/>
        </w:rPr>
        <w:t>a</w:t>
      </w:r>
      <w:r w:rsidRPr="00AC5ACD">
        <w:rPr>
          <w:rFonts w:ascii="Times New Roman" w:hAnsi="Times New Roman"/>
          <w:sz w:val="24"/>
          <w:szCs w:val="24"/>
        </w:rPr>
        <w:t xml:space="preserve">chować dystans </w:t>
      </w:r>
      <w:smartTag w:uri="urn:schemas-microsoft-com:office:smarttags" w:element="metricconverter">
        <w:smartTagPr>
          <w:attr w:name="ProductID" w:val="2 m"/>
        </w:smartTagPr>
        <w:r w:rsidRPr="00AC5ACD">
          <w:rPr>
            <w:rFonts w:ascii="Times New Roman" w:hAnsi="Times New Roman"/>
            <w:sz w:val="24"/>
            <w:szCs w:val="24"/>
          </w:rPr>
          <w:t>2 m</w:t>
        </w:r>
      </w:smartTag>
      <w:r w:rsidRPr="00AC5ACD">
        <w:rPr>
          <w:rFonts w:ascii="Times New Roman" w:hAnsi="Times New Roman"/>
          <w:sz w:val="24"/>
          <w:szCs w:val="24"/>
        </w:rPr>
        <w:t xml:space="preserve"> w stosunku do innych osób.</w:t>
      </w:r>
    </w:p>
    <w:p w:rsidR="00A462F9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F62DA">
        <w:rPr>
          <w:rFonts w:ascii="Times New Roman" w:hAnsi="Times New Roman"/>
          <w:sz w:val="24"/>
          <w:szCs w:val="24"/>
        </w:rPr>
        <w:t>Dziecko przechodzi z szatni do wyznaczonej sali i z sali do szatni pod opieką praco</w:t>
      </w:r>
      <w:r w:rsidRPr="00FF62DA">
        <w:rPr>
          <w:rFonts w:ascii="Times New Roman" w:hAnsi="Times New Roman"/>
          <w:sz w:val="24"/>
          <w:szCs w:val="24"/>
        </w:rPr>
        <w:t>w</w:t>
      </w:r>
      <w:r w:rsidRPr="00FF62DA">
        <w:rPr>
          <w:rFonts w:ascii="Times New Roman" w:hAnsi="Times New Roman"/>
          <w:sz w:val="24"/>
          <w:szCs w:val="24"/>
        </w:rPr>
        <w:t>nika przedszkola.</w:t>
      </w:r>
    </w:p>
    <w:p w:rsidR="00A462F9" w:rsidRPr="000C3B1D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5360E8">
        <w:rPr>
          <w:rFonts w:ascii="Times New Roman" w:hAnsi="Times New Roman"/>
          <w:color w:val="002060"/>
          <w:sz w:val="24"/>
          <w:szCs w:val="24"/>
        </w:rPr>
        <w:t xml:space="preserve">Osoba przyprowadzająca i odbierająca dziecko zobowiązana jest do zarejestrowania </w:t>
      </w:r>
      <w:r w:rsidRPr="000C3B1D">
        <w:rPr>
          <w:rFonts w:ascii="Times New Roman" w:hAnsi="Times New Roman"/>
          <w:b/>
          <w:color w:val="002060"/>
          <w:sz w:val="24"/>
          <w:szCs w:val="24"/>
        </w:rPr>
        <w:t>kartą godziny przyprowadzenia i odbioru dziecka.</w:t>
      </w:r>
    </w:p>
    <w:p w:rsidR="00A462F9" w:rsidRPr="001806D4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806D4">
        <w:rPr>
          <w:rFonts w:ascii="Times New Roman" w:hAnsi="Times New Roman"/>
          <w:sz w:val="24"/>
          <w:szCs w:val="24"/>
        </w:rPr>
        <w:t>Przynoszone do przedszkola ubrania na zmianę muszą być włożone do worka foli</w:t>
      </w:r>
      <w:r w:rsidRPr="001806D4">
        <w:rPr>
          <w:rFonts w:ascii="Times New Roman" w:hAnsi="Times New Roman"/>
          <w:sz w:val="24"/>
          <w:szCs w:val="24"/>
        </w:rPr>
        <w:t>o</w:t>
      </w:r>
      <w:r w:rsidRPr="001806D4">
        <w:rPr>
          <w:rFonts w:ascii="Times New Roman" w:hAnsi="Times New Roman"/>
          <w:sz w:val="24"/>
          <w:szCs w:val="24"/>
        </w:rPr>
        <w:t>wego i zostawione w półce przyporządkowanej do dziecka.</w:t>
      </w:r>
    </w:p>
    <w:p w:rsidR="00A462F9" w:rsidRPr="009A20F2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A20F2">
        <w:rPr>
          <w:rFonts w:ascii="Times New Roman" w:hAnsi="Times New Roman"/>
          <w:sz w:val="24"/>
          <w:szCs w:val="24"/>
        </w:rPr>
        <w:t>Należy ograniczyć przebywanie w szatni do niezbędnego minimum.</w:t>
      </w:r>
    </w:p>
    <w:p w:rsidR="00A462F9" w:rsidRDefault="00A462F9" w:rsidP="008123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11C3C">
        <w:rPr>
          <w:rFonts w:ascii="Times New Roman" w:hAnsi="Times New Roman"/>
          <w:sz w:val="24"/>
          <w:szCs w:val="24"/>
        </w:rPr>
        <w:t xml:space="preserve">Rodzic jest zobowiązany do zadbania o </w:t>
      </w:r>
      <w:r w:rsidRPr="0048799E">
        <w:rPr>
          <w:rFonts w:ascii="Times New Roman" w:hAnsi="Times New Roman"/>
          <w:color w:val="002060"/>
          <w:sz w:val="24"/>
          <w:szCs w:val="24"/>
        </w:rPr>
        <w:t xml:space="preserve">to, </w:t>
      </w:r>
      <w:r w:rsidRPr="0048799E">
        <w:rPr>
          <w:rFonts w:ascii="Times New Roman" w:hAnsi="Times New Roman"/>
          <w:sz w:val="24"/>
          <w:szCs w:val="24"/>
        </w:rPr>
        <w:t>żeby dziecko nie zabierało ze sobą do przedszkola i z przedszkola niepotrzebnych przedmiotów lub zabawek</w:t>
      </w:r>
      <w:r w:rsidRPr="009A20F2">
        <w:rPr>
          <w:rFonts w:ascii="Times New Roman" w:hAnsi="Times New Roman"/>
          <w:sz w:val="24"/>
          <w:szCs w:val="24"/>
        </w:rPr>
        <w:t>.</w:t>
      </w:r>
    </w:p>
    <w:p w:rsidR="00A462F9" w:rsidRPr="0081237A" w:rsidRDefault="00A462F9" w:rsidP="008123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462F9" w:rsidRDefault="00A462F9" w:rsidP="00C06D41">
      <w:pPr>
        <w:pStyle w:val="ListParagraph"/>
        <w:numPr>
          <w:ilvl w:val="0"/>
          <w:numId w:val="17"/>
        </w:numPr>
        <w:tabs>
          <w:tab w:val="left" w:pos="492"/>
        </w:tabs>
        <w:rPr>
          <w:rFonts w:ascii="Times New Roman" w:hAnsi="Times New Roman"/>
          <w:b/>
          <w:sz w:val="24"/>
          <w:szCs w:val="24"/>
          <w:u w:val="single"/>
        </w:rPr>
      </w:pPr>
      <w:r w:rsidRPr="009A20F2">
        <w:rPr>
          <w:rFonts w:ascii="Times New Roman" w:hAnsi="Times New Roman"/>
          <w:b/>
          <w:sz w:val="24"/>
          <w:szCs w:val="24"/>
          <w:u w:val="single"/>
        </w:rPr>
        <w:t>Postępowanie w przypadku niepokoj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ących objawów </w:t>
      </w:r>
      <w:r w:rsidRPr="00051DE7">
        <w:rPr>
          <w:rFonts w:ascii="Times New Roman" w:hAnsi="Times New Roman"/>
          <w:b/>
          <w:sz w:val="24"/>
          <w:szCs w:val="24"/>
          <w:u w:val="single"/>
        </w:rPr>
        <w:t>chorobowych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u dziecka:</w:t>
      </w:r>
    </w:p>
    <w:p w:rsidR="00A462F9" w:rsidRPr="00E672EF" w:rsidRDefault="00A462F9" w:rsidP="00EE29F9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485C2C">
        <w:rPr>
          <w:rFonts w:ascii="Times New Roman" w:hAnsi="Times New Roman"/>
          <w:sz w:val="24"/>
          <w:szCs w:val="24"/>
        </w:rPr>
        <w:t xml:space="preserve">W </w:t>
      </w:r>
      <w:r w:rsidRPr="00E672EF">
        <w:rPr>
          <w:rFonts w:ascii="Times New Roman" w:hAnsi="Times New Roman"/>
          <w:sz w:val="24"/>
          <w:szCs w:val="24"/>
        </w:rPr>
        <w:t>przypadku niepokojących objawów chorobowych</w:t>
      </w:r>
      <w:r w:rsidRPr="00E672EF">
        <w:rPr>
          <w:rFonts w:ascii="Times New Roman" w:hAnsi="Times New Roman"/>
          <w:sz w:val="24"/>
          <w:szCs w:val="24"/>
          <w:lang w:eastAsia="pl-PL"/>
        </w:rPr>
        <w:t xml:space="preserve"> dziecko </w:t>
      </w:r>
      <w:r w:rsidRPr="00E672EF">
        <w:rPr>
          <w:rFonts w:ascii="Times New Roman" w:hAnsi="Times New Roman"/>
          <w:sz w:val="24"/>
          <w:szCs w:val="24"/>
        </w:rPr>
        <w:t xml:space="preserve">zostanie odizolowane w odrębnym pomieszczeniu pod opieką wyznaczonej osoby lub wyznaczonym miejscu z zapewnieniem min. </w:t>
      </w:r>
      <w:smartTag w:uri="urn:schemas-microsoft-com:office:smarttags" w:element="metricconverter">
        <w:smartTagPr>
          <w:attr w:name="ProductID" w:val="2 m"/>
        </w:smartTagPr>
        <w:r w:rsidRPr="00E672EF">
          <w:rPr>
            <w:rFonts w:ascii="Times New Roman" w:hAnsi="Times New Roman"/>
            <w:sz w:val="24"/>
            <w:szCs w:val="24"/>
          </w:rPr>
          <w:t>2 m</w:t>
        </w:r>
      </w:smartTag>
      <w:r w:rsidRPr="00E672EF">
        <w:rPr>
          <w:rFonts w:ascii="Times New Roman" w:hAnsi="Times New Roman"/>
          <w:sz w:val="24"/>
          <w:szCs w:val="24"/>
        </w:rPr>
        <w:t xml:space="preserve"> odległości od innych osób.</w:t>
      </w:r>
    </w:p>
    <w:p w:rsidR="00A462F9" w:rsidRPr="00E672EF" w:rsidRDefault="00A462F9" w:rsidP="00EE29F9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E672EF">
        <w:rPr>
          <w:rFonts w:ascii="Times New Roman" w:hAnsi="Times New Roman"/>
          <w:sz w:val="24"/>
          <w:szCs w:val="24"/>
        </w:rPr>
        <w:t>Rodzice/opiekunowie zostaną niezwłocznie powiadomieni o niepokojących objawach chorobowych u dziecka i konieczności pilnego odebrania go z przedszkola.</w:t>
      </w:r>
    </w:p>
    <w:p w:rsidR="00A462F9" w:rsidRPr="000C3B1D" w:rsidRDefault="00A462F9" w:rsidP="00EE29F9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C3B1D">
        <w:rPr>
          <w:rFonts w:ascii="Times New Roman" w:hAnsi="Times New Roman"/>
          <w:sz w:val="24"/>
          <w:szCs w:val="24"/>
        </w:rPr>
        <w:t>Wskazany przez dyrektora pracownik kontaktuje się telefonicznie z rodzicami poz</w:t>
      </w:r>
      <w:r w:rsidRPr="000C3B1D">
        <w:rPr>
          <w:rFonts w:ascii="Times New Roman" w:hAnsi="Times New Roman"/>
          <w:sz w:val="24"/>
          <w:szCs w:val="24"/>
        </w:rPr>
        <w:t>o</w:t>
      </w:r>
      <w:r w:rsidRPr="000C3B1D">
        <w:rPr>
          <w:rFonts w:ascii="Times New Roman" w:hAnsi="Times New Roman"/>
          <w:sz w:val="24"/>
          <w:szCs w:val="24"/>
        </w:rPr>
        <w:t>stałych dzieci z grupy i informuje o zaistniałej sytuacji.</w:t>
      </w:r>
    </w:p>
    <w:p w:rsidR="00A462F9" w:rsidRPr="000C3B1D" w:rsidRDefault="00A462F9" w:rsidP="00EE29F9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C3B1D">
        <w:rPr>
          <w:rFonts w:ascii="Times New Roman" w:hAnsi="Times New Roman"/>
          <w:sz w:val="24"/>
          <w:szCs w:val="24"/>
        </w:rPr>
        <w:t>Opiekun grupy, jeśli to możliwe, przeprowadza dzieci do innej, pustej sali, a sala, w której przebywało dziecko z objawami chorobowymi jest myta i dezynfekowana.</w:t>
      </w:r>
    </w:p>
    <w:p w:rsidR="00A462F9" w:rsidRPr="000C3B1D" w:rsidRDefault="00A462F9" w:rsidP="00EE29F9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3B1D">
        <w:rPr>
          <w:rFonts w:ascii="Times New Roman" w:hAnsi="Times New Roman"/>
          <w:sz w:val="24"/>
          <w:szCs w:val="24"/>
          <w:lang w:eastAsia="pl-PL"/>
        </w:rPr>
        <w:t>W przypadku, gdy dziecko zostało skierowane do szpitala z podejrzeniem choroby z</w:t>
      </w:r>
      <w:r w:rsidRPr="000C3B1D">
        <w:rPr>
          <w:rFonts w:ascii="Times New Roman" w:hAnsi="Times New Roman"/>
          <w:sz w:val="24"/>
          <w:szCs w:val="24"/>
          <w:lang w:eastAsia="pl-PL"/>
        </w:rPr>
        <w:t>a</w:t>
      </w:r>
      <w:r w:rsidRPr="000C3B1D">
        <w:rPr>
          <w:rFonts w:ascii="Times New Roman" w:hAnsi="Times New Roman"/>
          <w:sz w:val="24"/>
          <w:szCs w:val="24"/>
          <w:lang w:eastAsia="pl-PL"/>
        </w:rPr>
        <w:t>kaźnej, która aktualnie wskazywana jest jako niosąca ryzyko epidemii, dyrektor w p</w:t>
      </w:r>
      <w:r w:rsidRPr="000C3B1D">
        <w:rPr>
          <w:rFonts w:ascii="Times New Roman" w:hAnsi="Times New Roman"/>
          <w:sz w:val="24"/>
          <w:szCs w:val="24"/>
          <w:lang w:eastAsia="pl-PL"/>
        </w:rPr>
        <w:t>o</w:t>
      </w:r>
      <w:r w:rsidRPr="000C3B1D">
        <w:rPr>
          <w:rFonts w:ascii="Times New Roman" w:hAnsi="Times New Roman"/>
          <w:sz w:val="24"/>
          <w:szCs w:val="24"/>
          <w:lang w:eastAsia="pl-PL"/>
        </w:rPr>
        <w:t>rozumieniu z właściwym państwowym inspektorem sanitarnym oraz organem prow</w:t>
      </w:r>
      <w:r w:rsidRPr="000C3B1D">
        <w:rPr>
          <w:rFonts w:ascii="Times New Roman" w:hAnsi="Times New Roman"/>
          <w:sz w:val="24"/>
          <w:szCs w:val="24"/>
          <w:lang w:eastAsia="pl-PL"/>
        </w:rPr>
        <w:t>a</w:t>
      </w:r>
      <w:r w:rsidRPr="000C3B1D">
        <w:rPr>
          <w:rFonts w:ascii="Times New Roman" w:hAnsi="Times New Roman"/>
          <w:sz w:val="24"/>
          <w:szCs w:val="24"/>
          <w:lang w:eastAsia="pl-PL"/>
        </w:rPr>
        <w:t>dzącym, może podjąć decyzję o zamknięciu przedszkola na jeden dzień w celu prz</w:t>
      </w:r>
      <w:r w:rsidRPr="000C3B1D">
        <w:rPr>
          <w:rFonts w:ascii="Times New Roman" w:hAnsi="Times New Roman"/>
          <w:sz w:val="24"/>
          <w:szCs w:val="24"/>
          <w:lang w:eastAsia="pl-PL"/>
        </w:rPr>
        <w:t>e</w:t>
      </w:r>
      <w:r w:rsidRPr="000C3B1D">
        <w:rPr>
          <w:rFonts w:ascii="Times New Roman" w:hAnsi="Times New Roman"/>
          <w:sz w:val="24"/>
          <w:szCs w:val="24"/>
          <w:lang w:eastAsia="pl-PL"/>
        </w:rPr>
        <w:t>prowadzenia dekontaminacji pomieszczeń i przedmiotów.</w:t>
      </w:r>
    </w:p>
    <w:p w:rsidR="00A462F9" w:rsidRPr="000C3B1D" w:rsidRDefault="00A462F9" w:rsidP="00EE29F9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C3B1D">
        <w:rPr>
          <w:rFonts w:ascii="Times New Roman" w:hAnsi="Times New Roman"/>
          <w:sz w:val="24"/>
          <w:szCs w:val="24"/>
          <w:lang w:eastAsia="pl-PL"/>
        </w:rPr>
        <w:t>Rodzice/opiekunowie prawni dziecka, po przebytej przez niego chorobie zakaźnej, zobowiązani są do dostarczenia zaświadczenia od lekarza rodzinnego, że dziecko jest po zakończeniu leczenia, nie jest chore i nie jest możliwym źródłem zarażenia dla i</w:t>
      </w:r>
      <w:r w:rsidRPr="000C3B1D">
        <w:rPr>
          <w:rFonts w:ascii="Times New Roman" w:hAnsi="Times New Roman"/>
          <w:sz w:val="24"/>
          <w:szCs w:val="24"/>
          <w:lang w:eastAsia="pl-PL"/>
        </w:rPr>
        <w:t>n</w:t>
      </w:r>
      <w:r w:rsidRPr="000C3B1D">
        <w:rPr>
          <w:rFonts w:ascii="Times New Roman" w:hAnsi="Times New Roman"/>
          <w:sz w:val="24"/>
          <w:szCs w:val="24"/>
          <w:lang w:eastAsia="pl-PL"/>
        </w:rPr>
        <w:t>nych wychowanków przedszkola.</w:t>
      </w:r>
    </w:p>
    <w:p w:rsidR="00A462F9" w:rsidRPr="000C3B1D" w:rsidRDefault="00A462F9" w:rsidP="000F6C5D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C3B1D">
        <w:rPr>
          <w:rFonts w:ascii="Times New Roman" w:hAnsi="Times New Roman"/>
          <w:sz w:val="24"/>
          <w:szCs w:val="24"/>
          <w:lang w:eastAsia="pl-PL"/>
        </w:rPr>
        <w:br/>
      </w:r>
    </w:p>
    <w:p w:rsidR="00A462F9" w:rsidRPr="000C3B1D" w:rsidRDefault="00A462F9" w:rsidP="00E672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462F9" w:rsidRDefault="00A462F9" w:rsidP="00240B4D">
      <w:pPr>
        <w:jc w:val="both"/>
        <w:rPr>
          <w:rFonts w:ascii="Times New Roman" w:hAnsi="Times New Roman"/>
          <w:sz w:val="24"/>
          <w:szCs w:val="24"/>
        </w:rPr>
      </w:pPr>
    </w:p>
    <w:p w:rsidR="00A462F9" w:rsidRDefault="00A462F9" w:rsidP="001A251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462F9" w:rsidRDefault="00A462F9" w:rsidP="005F0B57">
      <w:pPr>
        <w:jc w:val="both"/>
        <w:rPr>
          <w:rFonts w:ascii="Times New Roman" w:hAnsi="Times New Roman"/>
          <w:sz w:val="24"/>
          <w:szCs w:val="24"/>
        </w:rPr>
      </w:pPr>
    </w:p>
    <w:p w:rsidR="00A462F9" w:rsidRPr="005F0B57" w:rsidRDefault="00A462F9" w:rsidP="005F0B57">
      <w:pPr>
        <w:jc w:val="both"/>
        <w:rPr>
          <w:rFonts w:ascii="Times New Roman" w:hAnsi="Times New Roman"/>
          <w:sz w:val="24"/>
          <w:szCs w:val="24"/>
        </w:rPr>
      </w:pPr>
    </w:p>
    <w:sectPr w:rsidR="00A462F9" w:rsidRPr="005F0B57" w:rsidSect="003C42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2C5230"/>
    <w:multiLevelType w:val="hybridMultilevel"/>
    <w:tmpl w:val="E83A75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14B40D4"/>
    <w:multiLevelType w:val="hybridMultilevel"/>
    <w:tmpl w:val="4EDA6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9596D"/>
    <w:multiLevelType w:val="hybridMultilevel"/>
    <w:tmpl w:val="E774DD26"/>
    <w:lvl w:ilvl="0" w:tplc="8D56B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8B1441"/>
    <w:multiLevelType w:val="hybridMultilevel"/>
    <w:tmpl w:val="EC029B1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7C026A"/>
    <w:multiLevelType w:val="hybridMultilevel"/>
    <w:tmpl w:val="4E22D364"/>
    <w:lvl w:ilvl="0" w:tplc="F4B21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E66DC"/>
    <w:multiLevelType w:val="hybridMultilevel"/>
    <w:tmpl w:val="E9FAD196"/>
    <w:lvl w:ilvl="0" w:tplc="BD389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F7138D"/>
    <w:multiLevelType w:val="hybridMultilevel"/>
    <w:tmpl w:val="5B58C25E"/>
    <w:lvl w:ilvl="0" w:tplc="97DA30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AA45CE"/>
    <w:multiLevelType w:val="hybridMultilevel"/>
    <w:tmpl w:val="97D65D44"/>
    <w:lvl w:ilvl="0" w:tplc="BA025E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512B7"/>
    <w:multiLevelType w:val="hybridMultilevel"/>
    <w:tmpl w:val="E75C3832"/>
    <w:lvl w:ilvl="0" w:tplc="70829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6E49D5"/>
    <w:multiLevelType w:val="hybridMultilevel"/>
    <w:tmpl w:val="B28AF858"/>
    <w:lvl w:ilvl="0" w:tplc="B198B57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B32E94DA">
      <w:start w:val="12"/>
      <w:numFmt w:val="decimal"/>
      <w:lvlText w:val="%2."/>
      <w:lvlJc w:val="left"/>
      <w:pPr>
        <w:tabs>
          <w:tab w:val="num" w:pos="680"/>
        </w:tabs>
        <w:ind w:left="624" w:hanging="567"/>
      </w:pPr>
      <w:rPr>
        <w:rFonts w:cs="Times New Roman" w:hint="default"/>
      </w:rPr>
    </w:lvl>
    <w:lvl w:ilvl="2" w:tplc="91002C9C">
      <w:start w:val="13"/>
      <w:numFmt w:val="decimal"/>
      <w:lvlText w:val="%3."/>
      <w:lvlJc w:val="left"/>
      <w:pPr>
        <w:tabs>
          <w:tab w:val="num" w:pos="510"/>
        </w:tabs>
        <w:ind w:left="454" w:hanging="45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B0B1B52"/>
    <w:multiLevelType w:val="hybridMultilevel"/>
    <w:tmpl w:val="9AC4B6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3243A8"/>
    <w:multiLevelType w:val="hybridMultilevel"/>
    <w:tmpl w:val="9BF0AE88"/>
    <w:lvl w:ilvl="0" w:tplc="2A6CFF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C239F"/>
    <w:multiLevelType w:val="hybridMultilevel"/>
    <w:tmpl w:val="E9FAD196"/>
    <w:lvl w:ilvl="0" w:tplc="BD389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754EF3"/>
    <w:multiLevelType w:val="hybridMultilevel"/>
    <w:tmpl w:val="D8500F88"/>
    <w:lvl w:ilvl="0" w:tplc="38B85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D821B2"/>
    <w:multiLevelType w:val="hybridMultilevel"/>
    <w:tmpl w:val="8E32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E96B5E"/>
    <w:multiLevelType w:val="hybridMultilevel"/>
    <w:tmpl w:val="94E217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1E4EA0"/>
    <w:multiLevelType w:val="hybridMultilevel"/>
    <w:tmpl w:val="1C8CA27E"/>
    <w:lvl w:ilvl="0" w:tplc="82347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94ADD"/>
    <w:multiLevelType w:val="hybridMultilevel"/>
    <w:tmpl w:val="6A9ECAE0"/>
    <w:lvl w:ilvl="0" w:tplc="8884D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4367DE"/>
    <w:multiLevelType w:val="hybridMultilevel"/>
    <w:tmpl w:val="CDAA6F4C"/>
    <w:lvl w:ilvl="0" w:tplc="B450F4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A0F0063"/>
    <w:multiLevelType w:val="hybridMultilevel"/>
    <w:tmpl w:val="A62A091A"/>
    <w:lvl w:ilvl="0" w:tplc="BD389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A33529"/>
    <w:multiLevelType w:val="hybridMultilevel"/>
    <w:tmpl w:val="5316034E"/>
    <w:lvl w:ilvl="0" w:tplc="FB3490DA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>
    <w:nsid w:val="434F672E"/>
    <w:multiLevelType w:val="hybridMultilevel"/>
    <w:tmpl w:val="C88A1136"/>
    <w:lvl w:ilvl="0" w:tplc="BD389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7B43A4"/>
    <w:multiLevelType w:val="hybridMultilevel"/>
    <w:tmpl w:val="5C24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E431F"/>
    <w:multiLevelType w:val="hybridMultilevel"/>
    <w:tmpl w:val="CC3A6E50"/>
    <w:lvl w:ilvl="0" w:tplc="5C3852D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CC53ED"/>
    <w:multiLevelType w:val="hybridMultilevel"/>
    <w:tmpl w:val="DABAD3A6"/>
    <w:lvl w:ilvl="0" w:tplc="67D86A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D63236C"/>
    <w:multiLevelType w:val="hybridMultilevel"/>
    <w:tmpl w:val="465CB922"/>
    <w:lvl w:ilvl="0" w:tplc="8D56B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FB93B2D"/>
    <w:multiLevelType w:val="hybridMultilevel"/>
    <w:tmpl w:val="6324B42E"/>
    <w:lvl w:ilvl="0" w:tplc="D310BB0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2111C57"/>
    <w:multiLevelType w:val="hybridMultilevel"/>
    <w:tmpl w:val="74FA1C44"/>
    <w:lvl w:ilvl="0" w:tplc="5FBAE5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3940C23"/>
    <w:multiLevelType w:val="hybridMultilevel"/>
    <w:tmpl w:val="C5B07608"/>
    <w:lvl w:ilvl="0" w:tplc="3C8C2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CC0FBD"/>
    <w:multiLevelType w:val="hybridMultilevel"/>
    <w:tmpl w:val="92707B7C"/>
    <w:lvl w:ilvl="0" w:tplc="7D360B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62D333C"/>
    <w:multiLevelType w:val="hybridMultilevel"/>
    <w:tmpl w:val="05C22B90"/>
    <w:lvl w:ilvl="0" w:tplc="71FA2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6622732"/>
    <w:multiLevelType w:val="hybridMultilevel"/>
    <w:tmpl w:val="AAA04328"/>
    <w:lvl w:ilvl="0" w:tplc="A6C2D1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C4A4949"/>
    <w:multiLevelType w:val="hybridMultilevel"/>
    <w:tmpl w:val="8ABE217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9A27A8"/>
    <w:multiLevelType w:val="hybridMultilevel"/>
    <w:tmpl w:val="539CFE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1164BF8"/>
    <w:multiLevelType w:val="hybridMultilevel"/>
    <w:tmpl w:val="391C3E96"/>
    <w:lvl w:ilvl="0" w:tplc="DAEC4A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A96196"/>
    <w:multiLevelType w:val="hybridMultilevel"/>
    <w:tmpl w:val="6E066724"/>
    <w:lvl w:ilvl="0" w:tplc="A91E5EA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CC17C39"/>
    <w:multiLevelType w:val="hybridMultilevel"/>
    <w:tmpl w:val="6A20A7FA"/>
    <w:lvl w:ilvl="0" w:tplc="5FBAE5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E74161C"/>
    <w:multiLevelType w:val="hybridMultilevel"/>
    <w:tmpl w:val="5F0E24D4"/>
    <w:lvl w:ilvl="0" w:tplc="04150013">
      <w:start w:val="1"/>
      <w:numFmt w:val="upperRoman"/>
      <w:lvlText w:val="%1."/>
      <w:lvlJc w:val="right"/>
      <w:pPr>
        <w:ind w:left="121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39">
    <w:nsid w:val="73C23869"/>
    <w:multiLevelType w:val="hybridMultilevel"/>
    <w:tmpl w:val="575E3E3C"/>
    <w:lvl w:ilvl="0" w:tplc="7D360B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C205D1"/>
    <w:multiLevelType w:val="hybridMultilevel"/>
    <w:tmpl w:val="CF64D2E6"/>
    <w:lvl w:ilvl="0" w:tplc="8D56B3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93B2FF7"/>
    <w:multiLevelType w:val="multilevel"/>
    <w:tmpl w:val="B89A8A2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7E3A5245"/>
    <w:multiLevelType w:val="hybridMultilevel"/>
    <w:tmpl w:val="EC807072"/>
    <w:lvl w:ilvl="0" w:tplc="28A8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373A74"/>
    <w:multiLevelType w:val="hybridMultilevel"/>
    <w:tmpl w:val="611A7B9C"/>
    <w:lvl w:ilvl="0" w:tplc="70829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41"/>
  </w:num>
  <w:num w:numId="5">
    <w:abstractNumId w:val="26"/>
  </w:num>
  <w:num w:numId="6">
    <w:abstractNumId w:val="15"/>
  </w:num>
  <w:num w:numId="7">
    <w:abstractNumId w:val="0"/>
  </w:num>
  <w:num w:numId="8">
    <w:abstractNumId w:val="14"/>
  </w:num>
  <w:num w:numId="9">
    <w:abstractNumId w:val="33"/>
  </w:num>
  <w:num w:numId="10">
    <w:abstractNumId w:val="24"/>
  </w:num>
  <w:num w:numId="11">
    <w:abstractNumId w:val="34"/>
  </w:num>
  <w:num w:numId="12">
    <w:abstractNumId w:val="38"/>
  </w:num>
  <w:num w:numId="13">
    <w:abstractNumId w:val="2"/>
  </w:num>
  <w:num w:numId="14">
    <w:abstractNumId w:val="32"/>
  </w:num>
  <w:num w:numId="15">
    <w:abstractNumId w:val="29"/>
  </w:num>
  <w:num w:numId="16">
    <w:abstractNumId w:val="9"/>
  </w:num>
  <w:num w:numId="17">
    <w:abstractNumId w:val="36"/>
  </w:num>
  <w:num w:numId="18">
    <w:abstractNumId w:val="39"/>
  </w:num>
  <w:num w:numId="19">
    <w:abstractNumId w:val="44"/>
  </w:num>
  <w:num w:numId="20">
    <w:abstractNumId w:val="30"/>
  </w:num>
  <w:num w:numId="21">
    <w:abstractNumId w:val="8"/>
  </w:num>
  <w:num w:numId="22">
    <w:abstractNumId w:val="25"/>
  </w:num>
  <w:num w:numId="23">
    <w:abstractNumId w:val="18"/>
  </w:num>
  <w:num w:numId="24">
    <w:abstractNumId w:val="19"/>
  </w:num>
  <w:num w:numId="25">
    <w:abstractNumId w:val="6"/>
  </w:num>
  <w:num w:numId="26">
    <w:abstractNumId w:val="11"/>
  </w:num>
  <w:num w:numId="27">
    <w:abstractNumId w:val="23"/>
  </w:num>
  <w:num w:numId="28">
    <w:abstractNumId w:val="42"/>
  </w:num>
  <w:num w:numId="29">
    <w:abstractNumId w:val="12"/>
  </w:num>
  <w:num w:numId="30">
    <w:abstractNumId w:val="1"/>
  </w:num>
  <w:num w:numId="31">
    <w:abstractNumId w:val="5"/>
  </w:num>
  <w:num w:numId="32">
    <w:abstractNumId w:val="13"/>
  </w:num>
  <w:num w:numId="33">
    <w:abstractNumId w:val="27"/>
  </w:num>
  <w:num w:numId="34">
    <w:abstractNumId w:val="28"/>
  </w:num>
  <w:num w:numId="35">
    <w:abstractNumId w:val="40"/>
  </w:num>
  <w:num w:numId="36">
    <w:abstractNumId w:val="20"/>
  </w:num>
  <w:num w:numId="37">
    <w:abstractNumId w:val="22"/>
  </w:num>
  <w:num w:numId="38">
    <w:abstractNumId w:val="37"/>
  </w:num>
  <w:num w:numId="39">
    <w:abstractNumId w:val="31"/>
  </w:num>
  <w:num w:numId="40">
    <w:abstractNumId w:val="21"/>
  </w:num>
  <w:num w:numId="41">
    <w:abstractNumId w:val="35"/>
  </w:num>
  <w:num w:numId="42">
    <w:abstractNumId w:val="17"/>
  </w:num>
  <w:num w:numId="43">
    <w:abstractNumId w:val="10"/>
  </w:num>
  <w:num w:numId="44">
    <w:abstractNumId w:val="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439"/>
    <w:rsid w:val="0003593F"/>
    <w:rsid w:val="00037123"/>
    <w:rsid w:val="000516CF"/>
    <w:rsid w:val="00051DE7"/>
    <w:rsid w:val="00073400"/>
    <w:rsid w:val="00083AD9"/>
    <w:rsid w:val="00087611"/>
    <w:rsid w:val="00097DAE"/>
    <w:rsid w:val="000A2020"/>
    <w:rsid w:val="000B75B0"/>
    <w:rsid w:val="000C2761"/>
    <w:rsid w:val="000C3B1D"/>
    <w:rsid w:val="000F4758"/>
    <w:rsid w:val="000F6C5D"/>
    <w:rsid w:val="0010448E"/>
    <w:rsid w:val="00105B6C"/>
    <w:rsid w:val="00116E7C"/>
    <w:rsid w:val="0014031A"/>
    <w:rsid w:val="00166E73"/>
    <w:rsid w:val="001713C9"/>
    <w:rsid w:val="001806D4"/>
    <w:rsid w:val="0019364C"/>
    <w:rsid w:val="00196067"/>
    <w:rsid w:val="001A0582"/>
    <w:rsid w:val="001A2518"/>
    <w:rsid w:val="001E39EB"/>
    <w:rsid w:val="00204469"/>
    <w:rsid w:val="00220202"/>
    <w:rsid w:val="0022471D"/>
    <w:rsid w:val="00240B4D"/>
    <w:rsid w:val="002716E2"/>
    <w:rsid w:val="0027424B"/>
    <w:rsid w:val="00292736"/>
    <w:rsid w:val="002A4D8A"/>
    <w:rsid w:val="002A4F76"/>
    <w:rsid w:val="002F151E"/>
    <w:rsid w:val="00307FF3"/>
    <w:rsid w:val="00331046"/>
    <w:rsid w:val="00335446"/>
    <w:rsid w:val="00345913"/>
    <w:rsid w:val="003B7EE8"/>
    <w:rsid w:val="003C4220"/>
    <w:rsid w:val="003D1146"/>
    <w:rsid w:val="00415946"/>
    <w:rsid w:val="004162B6"/>
    <w:rsid w:val="004253E6"/>
    <w:rsid w:val="00436526"/>
    <w:rsid w:val="00446114"/>
    <w:rsid w:val="004527DA"/>
    <w:rsid w:val="00470992"/>
    <w:rsid w:val="00481A84"/>
    <w:rsid w:val="00485C2C"/>
    <w:rsid w:val="0048799E"/>
    <w:rsid w:val="00495F21"/>
    <w:rsid w:val="004A1BA3"/>
    <w:rsid w:val="004A613D"/>
    <w:rsid w:val="004C3C5C"/>
    <w:rsid w:val="004C5057"/>
    <w:rsid w:val="004F6F2F"/>
    <w:rsid w:val="00515AC2"/>
    <w:rsid w:val="00527D5B"/>
    <w:rsid w:val="005360E8"/>
    <w:rsid w:val="00573D0F"/>
    <w:rsid w:val="00582BAD"/>
    <w:rsid w:val="00587EAA"/>
    <w:rsid w:val="005B05CD"/>
    <w:rsid w:val="005E66B3"/>
    <w:rsid w:val="005E7203"/>
    <w:rsid w:val="005F0B57"/>
    <w:rsid w:val="00611E76"/>
    <w:rsid w:val="00624709"/>
    <w:rsid w:val="006355CB"/>
    <w:rsid w:val="00661248"/>
    <w:rsid w:val="00667C2C"/>
    <w:rsid w:val="00690B18"/>
    <w:rsid w:val="0069345D"/>
    <w:rsid w:val="00693C33"/>
    <w:rsid w:val="006C09DA"/>
    <w:rsid w:val="006E1EA1"/>
    <w:rsid w:val="00711C3C"/>
    <w:rsid w:val="0072387C"/>
    <w:rsid w:val="0074471C"/>
    <w:rsid w:val="00771436"/>
    <w:rsid w:val="00775A0F"/>
    <w:rsid w:val="00775E8A"/>
    <w:rsid w:val="00784831"/>
    <w:rsid w:val="007A57FD"/>
    <w:rsid w:val="007B1360"/>
    <w:rsid w:val="007C4CC8"/>
    <w:rsid w:val="007D1D2B"/>
    <w:rsid w:val="007E298B"/>
    <w:rsid w:val="007F4503"/>
    <w:rsid w:val="00803DE5"/>
    <w:rsid w:val="00805437"/>
    <w:rsid w:val="00806F77"/>
    <w:rsid w:val="00811142"/>
    <w:rsid w:val="00812025"/>
    <w:rsid w:val="0081237A"/>
    <w:rsid w:val="008200C1"/>
    <w:rsid w:val="008372CC"/>
    <w:rsid w:val="00844A5F"/>
    <w:rsid w:val="0088167D"/>
    <w:rsid w:val="00897275"/>
    <w:rsid w:val="008A7FA7"/>
    <w:rsid w:val="008C54BB"/>
    <w:rsid w:val="008E5A28"/>
    <w:rsid w:val="0090133D"/>
    <w:rsid w:val="009226B2"/>
    <w:rsid w:val="009308E8"/>
    <w:rsid w:val="00943D9E"/>
    <w:rsid w:val="00944A07"/>
    <w:rsid w:val="00947543"/>
    <w:rsid w:val="00966FED"/>
    <w:rsid w:val="009A20F2"/>
    <w:rsid w:val="009B4BFA"/>
    <w:rsid w:val="009C0EDC"/>
    <w:rsid w:val="009C2461"/>
    <w:rsid w:val="009C3BB6"/>
    <w:rsid w:val="00A053E5"/>
    <w:rsid w:val="00A07F5C"/>
    <w:rsid w:val="00A17167"/>
    <w:rsid w:val="00A34C45"/>
    <w:rsid w:val="00A462F9"/>
    <w:rsid w:val="00A67E71"/>
    <w:rsid w:val="00AC5ACD"/>
    <w:rsid w:val="00AD1680"/>
    <w:rsid w:val="00AD5107"/>
    <w:rsid w:val="00AF02C9"/>
    <w:rsid w:val="00B051A7"/>
    <w:rsid w:val="00B440A9"/>
    <w:rsid w:val="00B47A61"/>
    <w:rsid w:val="00B822EE"/>
    <w:rsid w:val="00B9134E"/>
    <w:rsid w:val="00C06D41"/>
    <w:rsid w:val="00C243C4"/>
    <w:rsid w:val="00C265B3"/>
    <w:rsid w:val="00C44959"/>
    <w:rsid w:val="00C502EB"/>
    <w:rsid w:val="00C73CC1"/>
    <w:rsid w:val="00CA12EB"/>
    <w:rsid w:val="00CB5BAF"/>
    <w:rsid w:val="00CB69EE"/>
    <w:rsid w:val="00CC1203"/>
    <w:rsid w:val="00CC16B9"/>
    <w:rsid w:val="00CD12AD"/>
    <w:rsid w:val="00CE4439"/>
    <w:rsid w:val="00D04810"/>
    <w:rsid w:val="00D36EA2"/>
    <w:rsid w:val="00D41FA4"/>
    <w:rsid w:val="00D435ED"/>
    <w:rsid w:val="00D75975"/>
    <w:rsid w:val="00D7642F"/>
    <w:rsid w:val="00D9220B"/>
    <w:rsid w:val="00D92BB5"/>
    <w:rsid w:val="00DB58C2"/>
    <w:rsid w:val="00DB7A27"/>
    <w:rsid w:val="00DC7304"/>
    <w:rsid w:val="00DE11D6"/>
    <w:rsid w:val="00DF30BB"/>
    <w:rsid w:val="00E26DA8"/>
    <w:rsid w:val="00E36347"/>
    <w:rsid w:val="00E443E5"/>
    <w:rsid w:val="00E6219F"/>
    <w:rsid w:val="00E6492A"/>
    <w:rsid w:val="00E672EF"/>
    <w:rsid w:val="00E83CDB"/>
    <w:rsid w:val="00E8571A"/>
    <w:rsid w:val="00EA28A0"/>
    <w:rsid w:val="00EB6A2D"/>
    <w:rsid w:val="00EC4211"/>
    <w:rsid w:val="00EE29F9"/>
    <w:rsid w:val="00EE7BA9"/>
    <w:rsid w:val="00F406CA"/>
    <w:rsid w:val="00F473C4"/>
    <w:rsid w:val="00F47E89"/>
    <w:rsid w:val="00F517F2"/>
    <w:rsid w:val="00F97C8A"/>
    <w:rsid w:val="00FA4231"/>
    <w:rsid w:val="00FB4B05"/>
    <w:rsid w:val="00FD7D53"/>
    <w:rsid w:val="00FE6050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37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73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3400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ListParagraph">
    <w:name w:val="List Paragraph"/>
    <w:basedOn w:val="Normal"/>
    <w:uiPriority w:val="99"/>
    <w:qFormat/>
    <w:rsid w:val="00CE443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73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7A57FD"/>
    <w:rPr>
      <w:lang w:eastAsia="en-US"/>
    </w:rPr>
  </w:style>
  <w:style w:type="character" w:styleId="Strong">
    <w:name w:val="Strong"/>
    <w:basedOn w:val="DefaultParagraphFont"/>
    <w:uiPriority w:val="99"/>
    <w:qFormat/>
    <w:rsid w:val="00AF02C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C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36526"/>
    <w:rPr>
      <w:rFonts w:cs="Times New Roman"/>
      <w:color w:val="0000FF"/>
      <w:u w:val="single"/>
    </w:rPr>
  </w:style>
  <w:style w:type="numbering" w:customStyle="1" w:styleId="WWNum1">
    <w:name w:val="WWNum1"/>
    <w:rsid w:val="00B44FBA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6.zory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1214</Words>
  <Characters>7287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Rodzicu- przeczytaj</dc:title>
  <dc:subject/>
  <dc:creator>P</dc:creator>
  <cp:keywords/>
  <dc:description/>
  <cp:lastModifiedBy>p16</cp:lastModifiedBy>
  <cp:revision>3</cp:revision>
  <cp:lastPrinted>2020-05-27T09:48:00Z</cp:lastPrinted>
  <dcterms:created xsi:type="dcterms:W3CDTF">2020-05-28T09:41:00Z</dcterms:created>
  <dcterms:modified xsi:type="dcterms:W3CDTF">2020-05-28T09:58:00Z</dcterms:modified>
</cp:coreProperties>
</file>